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FCF8" w14:textId="10C63CBD" w:rsidR="00F86341" w:rsidRPr="003D6BB7" w:rsidRDefault="3C743B8B" w:rsidP="3C743B8B">
      <w:pPr>
        <w:jc w:val="center"/>
        <w:rPr>
          <w:rFonts w:ascii="Arial Black" w:hAnsi="Arial Black"/>
          <w:b/>
          <w:bCs/>
        </w:rPr>
      </w:pPr>
      <w:r w:rsidRPr="3C743B8B">
        <w:rPr>
          <w:rFonts w:ascii="Arial Black" w:hAnsi="Arial Black"/>
          <w:b/>
          <w:bCs/>
          <w:sz w:val="36"/>
          <w:szCs w:val="36"/>
        </w:rPr>
        <w:t>SCALE ACCELERATOR APPLICATION PACK</w:t>
      </w:r>
    </w:p>
    <w:p w14:paraId="5710BDF0" w14:textId="1C503A1F" w:rsidR="00C35343" w:rsidRDefault="00C35343" w:rsidP="00991E8D"/>
    <w:p w14:paraId="4CD287BC" w14:textId="77777777" w:rsidR="00D04ADF" w:rsidRDefault="00D04ADF" w:rsidP="00991E8D">
      <w:pPr>
        <w:rPr>
          <w:sz w:val="22"/>
        </w:rPr>
      </w:pPr>
    </w:p>
    <w:p w14:paraId="731FE747" w14:textId="5EE6C897" w:rsidR="001E4160" w:rsidRPr="00C35343" w:rsidRDefault="001E4160" w:rsidP="00991E8D">
      <w:r w:rsidRPr="00C35343">
        <w:t>Spring Impact is piloting a new, tailored and targeted version of the Scale Accelerator. It will concentrate on scaling the impact of UK projects that help marginalised individuals facing multiple disadvantage, like homelessness and substance abuse.</w:t>
      </w:r>
    </w:p>
    <w:p w14:paraId="3D1D1AA2" w14:textId="77777777" w:rsidR="001E4160" w:rsidRPr="00C35343" w:rsidRDefault="001E4160" w:rsidP="00991E8D"/>
    <w:p w14:paraId="48F9C471" w14:textId="77777777" w:rsidR="005C1AB4" w:rsidRDefault="001E4160" w:rsidP="00991E8D">
      <w:r w:rsidRPr="00C35343">
        <w:t>We are looking for organisations working with people with multiple disadvantage that want to scale the impact of their project</w:t>
      </w:r>
      <w:r w:rsidR="0079797C" w:rsidRPr="00C35343">
        <w:t>.</w:t>
      </w:r>
    </w:p>
    <w:p w14:paraId="4C2103CA" w14:textId="77777777" w:rsidR="005C1AB4" w:rsidRDefault="005C1AB4" w:rsidP="00991E8D"/>
    <w:p w14:paraId="299B28F6" w14:textId="77777777" w:rsidR="005C1AB4" w:rsidRPr="005C1AB4" w:rsidRDefault="005C1AB4" w:rsidP="005C1AB4">
      <w:r w:rsidRPr="005C1AB4">
        <w:t xml:space="preserve">Scale Accelerator has been made possible by the National Lottery Community Fund, the largest funder of community activity in the UK, which distributes money raised by National Lottery players. With the support of The National Lottery Community Fund we are pleased to offer subsidised places on Scale Accelerator. </w:t>
      </w:r>
    </w:p>
    <w:p w14:paraId="407F3145" w14:textId="77777777" w:rsidR="005C1AB4" w:rsidRPr="005C1AB4" w:rsidRDefault="005C1AB4" w:rsidP="005C1AB4"/>
    <w:p w14:paraId="6A91FDFA" w14:textId="77777777" w:rsidR="005C1AB4" w:rsidRPr="005C1AB4" w:rsidRDefault="005C1AB4" w:rsidP="005C1AB4">
      <w:r w:rsidRPr="005C1AB4">
        <w:t xml:space="preserve">Full subsidies will be available for the majority of organisations accepted on to the Scale Accelerator. </w:t>
      </w:r>
    </w:p>
    <w:p w14:paraId="7DC95ED2" w14:textId="77777777" w:rsidR="005C1AB4" w:rsidRPr="005C1AB4" w:rsidRDefault="005C1AB4" w:rsidP="005C1AB4"/>
    <w:p w14:paraId="314799EC" w14:textId="77777777" w:rsidR="005C1AB4" w:rsidRPr="005C1AB4" w:rsidRDefault="005C1AB4" w:rsidP="005C1AB4">
      <w:r w:rsidRPr="005C1AB4">
        <w:t>Larger organisations, or those currently receiving funding to scale may be asked to contribute to the costs.</w:t>
      </w:r>
    </w:p>
    <w:p w14:paraId="2190105F" w14:textId="5D9D7B79" w:rsidR="001E4160" w:rsidRPr="00C35343" w:rsidRDefault="0079797C" w:rsidP="00991E8D">
      <w:r w:rsidRPr="00C35343">
        <w:t xml:space="preserve"> </w:t>
      </w:r>
    </w:p>
    <w:p w14:paraId="4439206E" w14:textId="3E536D2C" w:rsidR="00991E8D" w:rsidRPr="00C35343" w:rsidRDefault="0079797C" w:rsidP="00991E8D">
      <w:r w:rsidRPr="00C35343">
        <w:t>For more information on the programme please se</w:t>
      </w:r>
      <w:r w:rsidR="00F151D9" w:rsidRPr="00C35343">
        <w:t xml:space="preserve">e: </w:t>
      </w:r>
      <w:r w:rsidR="00884F92" w:rsidRPr="00C35343">
        <w:rPr>
          <w:rStyle w:val="Hyperlink"/>
        </w:rPr>
        <w:t>https://www.springimpact.org/what-we-do/scale-accelerator/</w:t>
      </w:r>
    </w:p>
    <w:p w14:paraId="115AAC11" w14:textId="77777777" w:rsidR="00F145D1" w:rsidRDefault="00F145D1"/>
    <w:p w14:paraId="5E87B342" w14:textId="77777777" w:rsidR="00F145D1" w:rsidRDefault="00F145D1" w:rsidP="00F145D1">
      <w:r>
        <w:t xml:space="preserve">If you have any questions about Scale Accelerator or the application process please email </w:t>
      </w:r>
      <w:hyperlink r:id="rId8" w:history="1">
        <w:r w:rsidRPr="002A15A5">
          <w:rPr>
            <w:rStyle w:val="Hyperlink"/>
          </w:rPr>
          <w:t>accelerator@springimpact.org</w:t>
        </w:r>
      </w:hyperlink>
    </w:p>
    <w:p w14:paraId="5B3DC9E5" w14:textId="3C9092C0" w:rsidR="00D04ADF" w:rsidRDefault="00D04ADF">
      <w:bookmarkStart w:id="0" w:name="_GoBack"/>
      <w:bookmarkEnd w:id="0"/>
      <w:r>
        <w:br w:type="page"/>
      </w:r>
    </w:p>
    <w:p w14:paraId="1D0DF6D4" w14:textId="43AE1448" w:rsidR="00AB23C5" w:rsidRDefault="00C35343" w:rsidP="00991E8D">
      <w:r>
        <w:rPr>
          <w:rFonts w:ascii="Arial Black" w:hAnsi="Arial Black"/>
          <w:b/>
          <w:sz w:val="28"/>
        </w:rPr>
        <w:lastRenderedPageBreak/>
        <w:t>CONTENTS:</w:t>
      </w:r>
    </w:p>
    <w:p w14:paraId="674199D4" w14:textId="7BBCE4B0" w:rsidR="005C1AB4" w:rsidRPr="005C1AB4" w:rsidRDefault="003D6BB7">
      <w:pPr>
        <w:pStyle w:val="TOC1"/>
        <w:tabs>
          <w:tab w:val="left" w:pos="410"/>
          <w:tab w:val="right" w:leader="underscore" w:pos="8290"/>
        </w:tabs>
        <w:rPr>
          <w:rFonts w:ascii="Century Gothic" w:hAnsi="Century Gothic"/>
          <w:bCs w:val="0"/>
          <w:caps w:val="0"/>
          <w:noProof/>
          <w:sz w:val="24"/>
          <w:szCs w:val="24"/>
          <w:u w:val="none"/>
        </w:rPr>
      </w:pPr>
      <w:r>
        <w:fldChar w:fldCharType="begin"/>
      </w:r>
      <w:r>
        <w:instrText xml:space="preserve"> TOC \o "1-3" \h \z \u </w:instrText>
      </w:r>
      <w:r>
        <w:fldChar w:fldCharType="separate"/>
      </w:r>
      <w:hyperlink w:anchor="_Toc16778344" w:history="1">
        <w:r w:rsidR="005C1AB4" w:rsidRPr="005C1AB4">
          <w:rPr>
            <w:rStyle w:val="Hyperlink"/>
            <w:rFonts w:ascii="Century Gothic" w:hAnsi="Century Gothic"/>
            <w:noProof/>
            <w:sz w:val="24"/>
            <w:szCs w:val="24"/>
          </w:rPr>
          <w:t>1.</w:t>
        </w:r>
        <w:r w:rsidR="005C1AB4" w:rsidRPr="005C1AB4">
          <w:rPr>
            <w:rFonts w:ascii="Century Gothic" w:hAnsi="Century Gothic"/>
            <w:bCs w:val="0"/>
            <w:caps w:val="0"/>
            <w:noProof/>
            <w:sz w:val="24"/>
            <w:szCs w:val="24"/>
            <w:u w:val="none"/>
          </w:rPr>
          <w:tab/>
        </w:r>
        <w:r w:rsidR="005C1AB4" w:rsidRPr="005C1AB4">
          <w:rPr>
            <w:rStyle w:val="Hyperlink"/>
            <w:rFonts w:ascii="Century Gothic" w:hAnsi="Century Gothic"/>
            <w:noProof/>
            <w:sz w:val="24"/>
            <w:szCs w:val="24"/>
          </w:rPr>
          <w:t>WHAT WE ARE LOOKING FOR</w:t>
        </w:r>
        <w:r w:rsidR="005C1AB4" w:rsidRPr="005C1AB4">
          <w:rPr>
            <w:rFonts w:ascii="Century Gothic" w:hAnsi="Century Gothic"/>
            <w:noProof/>
            <w:webHidden/>
            <w:sz w:val="24"/>
            <w:szCs w:val="24"/>
          </w:rPr>
          <w:tab/>
        </w:r>
        <w:r w:rsidR="005C1AB4" w:rsidRPr="005C1AB4">
          <w:rPr>
            <w:rFonts w:ascii="Century Gothic" w:hAnsi="Century Gothic"/>
            <w:noProof/>
            <w:webHidden/>
            <w:sz w:val="24"/>
            <w:szCs w:val="24"/>
          </w:rPr>
          <w:fldChar w:fldCharType="begin"/>
        </w:r>
        <w:r w:rsidR="005C1AB4" w:rsidRPr="005C1AB4">
          <w:rPr>
            <w:rFonts w:ascii="Century Gothic" w:hAnsi="Century Gothic"/>
            <w:noProof/>
            <w:webHidden/>
            <w:sz w:val="24"/>
            <w:szCs w:val="24"/>
          </w:rPr>
          <w:instrText xml:space="preserve"> PAGEREF _Toc16778344 \h </w:instrText>
        </w:r>
        <w:r w:rsidR="005C1AB4" w:rsidRPr="005C1AB4">
          <w:rPr>
            <w:rFonts w:ascii="Century Gothic" w:hAnsi="Century Gothic"/>
            <w:noProof/>
            <w:webHidden/>
            <w:sz w:val="24"/>
            <w:szCs w:val="24"/>
          </w:rPr>
        </w:r>
        <w:r w:rsidR="005C1AB4" w:rsidRPr="005C1AB4">
          <w:rPr>
            <w:rFonts w:ascii="Century Gothic" w:hAnsi="Century Gothic"/>
            <w:noProof/>
            <w:webHidden/>
            <w:sz w:val="24"/>
            <w:szCs w:val="24"/>
          </w:rPr>
          <w:fldChar w:fldCharType="separate"/>
        </w:r>
        <w:r w:rsidR="005C1AB4" w:rsidRPr="005C1AB4">
          <w:rPr>
            <w:rFonts w:ascii="Century Gothic" w:hAnsi="Century Gothic"/>
            <w:noProof/>
            <w:webHidden/>
            <w:sz w:val="24"/>
            <w:szCs w:val="24"/>
          </w:rPr>
          <w:t>3</w:t>
        </w:r>
        <w:r w:rsidR="005C1AB4" w:rsidRPr="005C1AB4">
          <w:rPr>
            <w:rFonts w:ascii="Century Gothic" w:hAnsi="Century Gothic"/>
            <w:noProof/>
            <w:webHidden/>
            <w:sz w:val="24"/>
            <w:szCs w:val="24"/>
          </w:rPr>
          <w:fldChar w:fldCharType="end"/>
        </w:r>
      </w:hyperlink>
    </w:p>
    <w:p w14:paraId="5AB757AB" w14:textId="28654C86" w:rsidR="005C1AB4" w:rsidRPr="005C1AB4" w:rsidRDefault="0097683A">
      <w:pPr>
        <w:pStyle w:val="TOC1"/>
        <w:tabs>
          <w:tab w:val="left" w:pos="410"/>
          <w:tab w:val="right" w:leader="underscore" w:pos="8290"/>
        </w:tabs>
        <w:rPr>
          <w:rFonts w:ascii="Century Gothic" w:hAnsi="Century Gothic"/>
          <w:bCs w:val="0"/>
          <w:caps w:val="0"/>
          <w:noProof/>
          <w:sz w:val="24"/>
          <w:szCs w:val="24"/>
          <w:u w:val="none"/>
        </w:rPr>
      </w:pPr>
      <w:hyperlink w:anchor="_Toc16778345" w:history="1">
        <w:r w:rsidR="005C1AB4" w:rsidRPr="005C1AB4">
          <w:rPr>
            <w:rStyle w:val="Hyperlink"/>
            <w:rFonts w:ascii="Century Gothic" w:hAnsi="Century Gothic"/>
            <w:noProof/>
            <w:sz w:val="24"/>
            <w:szCs w:val="24"/>
          </w:rPr>
          <w:t>2.</w:t>
        </w:r>
        <w:r w:rsidR="005C1AB4" w:rsidRPr="005C1AB4">
          <w:rPr>
            <w:rFonts w:ascii="Century Gothic" w:hAnsi="Century Gothic"/>
            <w:bCs w:val="0"/>
            <w:caps w:val="0"/>
            <w:noProof/>
            <w:sz w:val="24"/>
            <w:szCs w:val="24"/>
            <w:u w:val="none"/>
          </w:rPr>
          <w:tab/>
        </w:r>
        <w:r w:rsidR="005C1AB4" w:rsidRPr="005C1AB4">
          <w:rPr>
            <w:rStyle w:val="Hyperlink"/>
            <w:rFonts w:ascii="Century Gothic" w:hAnsi="Century Gothic"/>
            <w:noProof/>
            <w:sz w:val="24"/>
            <w:szCs w:val="24"/>
          </w:rPr>
          <w:t>APPLICATION PROCESS</w:t>
        </w:r>
        <w:r w:rsidR="005C1AB4" w:rsidRPr="005C1AB4">
          <w:rPr>
            <w:rFonts w:ascii="Century Gothic" w:hAnsi="Century Gothic"/>
            <w:noProof/>
            <w:webHidden/>
            <w:sz w:val="24"/>
            <w:szCs w:val="24"/>
          </w:rPr>
          <w:tab/>
        </w:r>
        <w:r w:rsidR="005C1AB4" w:rsidRPr="005C1AB4">
          <w:rPr>
            <w:rFonts w:ascii="Century Gothic" w:hAnsi="Century Gothic"/>
            <w:noProof/>
            <w:webHidden/>
            <w:sz w:val="24"/>
            <w:szCs w:val="24"/>
          </w:rPr>
          <w:fldChar w:fldCharType="begin"/>
        </w:r>
        <w:r w:rsidR="005C1AB4" w:rsidRPr="005C1AB4">
          <w:rPr>
            <w:rFonts w:ascii="Century Gothic" w:hAnsi="Century Gothic"/>
            <w:noProof/>
            <w:webHidden/>
            <w:sz w:val="24"/>
            <w:szCs w:val="24"/>
          </w:rPr>
          <w:instrText xml:space="preserve"> PAGEREF _Toc16778345 \h </w:instrText>
        </w:r>
        <w:r w:rsidR="005C1AB4" w:rsidRPr="005C1AB4">
          <w:rPr>
            <w:rFonts w:ascii="Century Gothic" w:hAnsi="Century Gothic"/>
            <w:noProof/>
            <w:webHidden/>
            <w:sz w:val="24"/>
            <w:szCs w:val="24"/>
          </w:rPr>
        </w:r>
        <w:r w:rsidR="005C1AB4" w:rsidRPr="005C1AB4">
          <w:rPr>
            <w:rFonts w:ascii="Century Gothic" w:hAnsi="Century Gothic"/>
            <w:noProof/>
            <w:webHidden/>
            <w:sz w:val="24"/>
            <w:szCs w:val="24"/>
          </w:rPr>
          <w:fldChar w:fldCharType="separate"/>
        </w:r>
        <w:r w:rsidR="005C1AB4" w:rsidRPr="005C1AB4">
          <w:rPr>
            <w:rFonts w:ascii="Century Gothic" w:hAnsi="Century Gothic"/>
            <w:noProof/>
            <w:webHidden/>
            <w:sz w:val="24"/>
            <w:szCs w:val="24"/>
          </w:rPr>
          <w:t>5</w:t>
        </w:r>
        <w:r w:rsidR="005C1AB4" w:rsidRPr="005C1AB4">
          <w:rPr>
            <w:rFonts w:ascii="Century Gothic" w:hAnsi="Century Gothic"/>
            <w:noProof/>
            <w:webHidden/>
            <w:sz w:val="24"/>
            <w:szCs w:val="24"/>
          </w:rPr>
          <w:fldChar w:fldCharType="end"/>
        </w:r>
      </w:hyperlink>
    </w:p>
    <w:p w14:paraId="46AB2C6A" w14:textId="486CC325" w:rsidR="005C1AB4" w:rsidRPr="005C1AB4" w:rsidRDefault="0097683A">
      <w:pPr>
        <w:pStyle w:val="TOC1"/>
        <w:tabs>
          <w:tab w:val="left" w:pos="410"/>
          <w:tab w:val="right" w:leader="underscore" w:pos="8290"/>
        </w:tabs>
        <w:rPr>
          <w:rFonts w:ascii="Century Gothic" w:hAnsi="Century Gothic"/>
          <w:bCs w:val="0"/>
          <w:caps w:val="0"/>
          <w:noProof/>
          <w:sz w:val="24"/>
          <w:szCs w:val="24"/>
          <w:u w:val="none"/>
        </w:rPr>
      </w:pPr>
      <w:hyperlink w:anchor="_Toc16778346" w:history="1">
        <w:r w:rsidR="005C1AB4" w:rsidRPr="005C1AB4">
          <w:rPr>
            <w:rStyle w:val="Hyperlink"/>
            <w:rFonts w:ascii="Century Gothic" w:hAnsi="Century Gothic"/>
            <w:noProof/>
            <w:sz w:val="24"/>
            <w:szCs w:val="24"/>
          </w:rPr>
          <w:t>3.</w:t>
        </w:r>
        <w:r w:rsidR="005C1AB4" w:rsidRPr="005C1AB4">
          <w:rPr>
            <w:rFonts w:ascii="Century Gothic" w:hAnsi="Century Gothic"/>
            <w:bCs w:val="0"/>
            <w:caps w:val="0"/>
            <w:noProof/>
            <w:sz w:val="24"/>
            <w:szCs w:val="24"/>
            <w:u w:val="none"/>
          </w:rPr>
          <w:tab/>
        </w:r>
        <w:r w:rsidR="005C1AB4" w:rsidRPr="005C1AB4">
          <w:rPr>
            <w:rStyle w:val="Hyperlink"/>
            <w:rFonts w:ascii="Century Gothic" w:hAnsi="Century Gothic"/>
            <w:noProof/>
            <w:sz w:val="24"/>
            <w:szCs w:val="24"/>
          </w:rPr>
          <w:t>APPLICATION FORM</w:t>
        </w:r>
        <w:r w:rsidR="005C1AB4" w:rsidRPr="005C1AB4">
          <w:rPr>
            <w:rFonts w:ascii="Century Gothic" w:hAnsi="Century Gothic"/>
            <w:noProof/>
            <w:webHidden/>
            <w:sz w:val="24"/>
            <w:szCs w:val="24"/>
          </w:rPr>
          <w:tab/>
        </w:r>
        <w:r w:rsidR="005C1AB4" w:rsidRPr="005C1AB4">
          <w:rPr>
            <w:rFonts w:ascii="Century Gothic" w:hAnsi="Century Gothic"/>
            <w:noProof/>
            <w:webHidden/>
            <w:sz w:val="24"/>
            <w:szCs w:val="24"/>
          </w:rPr>
          <w:fldChar w:fldCharType="begin"/>
        </w:r>
        <w:r w:rsidR="005C1AB4" w:rsidRPr="005C1AB4">
          <w:rPr>
            <w:rFonts w:ascii="Century Gothic" w:hAnsi="Century Gothic"/>
            <w:noProof/>
            <w:webHidden/>
            <w:sz w:val="24"/>
            <w:szCs w:val="24"/>
          </w:rPr>
          <w:instrText xml:space="preserve"> PAGEREF _Toc16778346 \h </w:instrText>
        </w:r>
        <w:r w:rsidR="005C1AB4" w:rsidRPr="005C1AB4">
          <w:rPr>
            <w:rFonts w:ascii="Century Gothic" w:hAnsi="Century Gothic"/>
            <w:noProof/>
            <w:webHidden/>
            <w:sz w:val="24"/>
            <w:szCs w:val="24"/>
          </w:rPr>
        </w:r>
        <w:r w:rsidR="005C1AB4" w:rsidRPr="005C1AB4">
          <w:rPr>
            <w:rFonts w:ascii="Century Gothic" w:hAnsi="Century Gothic"/>
            <w:noProof/>
            <w:webHidden/>
            <w:sz w:val="24"/>
            <w:szCs w:val="24"/>
          </w:rPr>
          <w:fldChar w:fldCharType="separate"/>
        </w:r>
        <w:r w:rsidR="005C1AB4" w:rsidRPr="005C1AB4">
          <w:rPr>
            <w:rFonts w:ascii="Century Gothic" w:hAnsi="Century Gothic"/>
            <w:noProof/>
            <w:webHidden/>
            <w:sz w:val="24"/>
            <w:szCs w:val="24"/>
          </w:rPr>
          <w:t>6</w:t>
        </w:r>
        <w:r w:rsidR="005C1AB4" w:rsidRPr="005C1AB4">
          <w:rPr>
            <w:rFonts w:ascii="Century Gothic" w:hAnsi="Century Gothic"/>
            <w:noProof/>
            <w:webHidden/>
            <w:sz w:val="24"/>
            <w:szCs w:val="24"/>
          </w:rPr>
          <w:fldChar w:fldCharType="end"/>
        </w:r>
      </w:hyperlink>
    </w:p>
    <w:p w14:paraId="2FD3AA90" w14:textId="6855EB28" w:rsidR="005C1AB4" w:rsidRPr="005C1AB4" w:rsidRDefault="0097683A">
      <w:pPr>
        <w:pStyle w:val="TOC1"/>
        <w:tabs>
          <w:tab w:val="left" w:pos="410"/>
          <w:tab w:val="right" w:leader="underscore" w:pos="8290"/>
        </w:tabs>
        <w:rPr>
          <w:rFonts w:ascii="Century Gothic" w:hAnsi="Century Gothic"/>
          <w:bCs w:val="0"/>
          <w:caps w:val="0"/>
          <w:noProof/>
          <w:sz w:val="24"/>
          <w:szCs w:val="24"/>
          <w:u w:val="none"/>
        </w:rPr>
      </w:pPr>
      <w:hyperlink w:anchor="_Toc16778347" w:history="1">
        <w:r w:rsidR="005C1AB4" w:rsidRPr="005C1AB4">
          <w:rPr>
            <w:rStyle w:val="Hyperlink"/>
            <w:rFonts w:ascii="Century Gothic" w:hAnsi="Century Gothic"/>
            <w:noProof/>
            <w:sz w:val="24"/>
            <w:szCs w:val="24"/>
          </w:rPr>
          <w:t>4.</w:t>
        </w:r>
        <w:r w:rsidR="005C1AB4" w:rsidRPr="005C1AB4">
          <w:rPr>
            <w:rFonts w:ascii="Century Gothic" w:hAnsi="Century Gothic"/>
            <w:bCs w:val="0"/>
            <w:caps w:val="0"/>
            <w:noProof/>
            <w:sz w:val="24"/>
            <w:szCs w:val="24"/>
            <w:u w:val="none"/>
          </w:rPr>
          <w:tab/>
        </w:r>
        <w:r w:rsidR="005C1AB4" w:rsidRPr="005C1AB4">
          <w:rPr>
            <w:rStyle w:val="Hyperlink"/>
            <w:rFonts w:ascii="Century Gothic" w:hAnsi="Century Gothic"/>
            <w:noProof/>
            <w:sz w:val="24"/>
            <w:szCs w:val="24"/>
          </w:rPr>
          <w:t>ACCOMPANYING DOCUMENTS</w:t>
        </w:r>
        <w:r w:rsidR="005C1AB4" w:rsidRPr="005C1AB4">
          <w:rPr>
            <w:rFonts w:ascii="Century Gothic" w:hAnsi="Century Gothic"/>
            <w:noProof/>
            <w:webHidden/>
            <w:sz w:val="24"/>
            <w:szCs w:val="24"/>
          </w:rPr>
          <w:tab/>
        </w:r>
        <w:r w:rsidR="005C1AB4" w:rsidRPr="005C1AB4">
          <w:rPr>
            <w:rFonts w:ascii="Century Gothic" w:hAnsi="Century Gothic"/>
            <w:noProof/>
            <w:webHidden/>
            <w:sz w:val="24"/>
            <w:szCs w:val="24"/>
          </w:rPr>
          <w:fldChar w:fldCharType="begin"/>
        </w:r>
        <w:r w:rsidR="005C1AB4" w:rsidRPr="005C1AB4">
          <w:rPr>
            <w:rFonts w:ascii="Century Gothic" w:hAnsi="Century Gothic"/>
            <w:noProof/>
            <w:webHidden/>
            <w:sz w:val="24"/>
            <w:szCs w:val="24"/>
          </w:rPr>
          <w:instrText xml:space="preserve"> PAGEREF _Toc16778347 \h </w:instrText>
        </w:r>
        <w:r w:rsidR="005C1AB4" w:rsidRPr="005C1AB4">
          <w:rPr>
            <w:rFonts w:ascii="Century Gothic" w:hAnsi="Century Gothic"/>
            <w:noProof/>
            <w:webHidden/>
            <w:sz w:val="24"/>
            <w:szCs w:val="24"/>
          </w:rPr>
        </w:r>
        <w:r w:rsidR="005C1AB4" w:rsidRPr="005C1AB4">
          <w:rPr>
            <w:rFonts w:ascii="Century Gothic" w:hAnsi="Century Gothic"/>
            <w:noProof/>
            <w:webHidden/>
            <w:sz w:val="24"/>
            <w:szCs w:val="24"/>
          </w:rPr>
          <w:fldChar w:fldCharType="separate"/>
        </w:r>
        <w:r w:rsidR="005C1AB4" w:rsidRPr="005C1AB4">
          <w:rPr>
            <w:rFonts w:ascii="Century Gothic" w:hAnsi="Century Gothic"/>
            <w:noProof/>
            <w:webHidden/>
            <w:sz w:val="24"/>
            <w:szCs w:val="24"/>
          </w:rPr>
          <w:t>9</w:t>
        </w:r>
        <w:r w:rsidR="005C1AB4" w:rsidRPr="005C1AB4">
          <w:rPr>
            <w:rFonts w:ascii="Century Gothic" w:hAnsi="Century Gothic"/>
            <w:noProof/>
            <w:webHidden/>
            <w:sz w:val="24"/>
            <w:szCs w:val="24"/>
          </w:rPr>
          <w:fldChar w:fldCharType="end"/>
        </w:r>
      </w:hyperlink>
    </w:p>
    <w:p w14:paraId="7CD93E4D" w14:textId="5DC19A19" w:rsidR="0033609D" w:rsidRDefault="003D6BB7" w:rsidP="00991E8D">
      <w:r>
        <w:fldChar w:fldCharType="end"/>
      </w:r>
    </w:p>
    <w:p w14:paraId="372F155E" w14:textId="582CBA4D" w:rsidR="003D6BB7" w:rsidRDefault="003D6BB7">
      <w:r>
        <w:br w:type="page"/>
      </w:r>
    </w:p>
    <w:p w14:paraId="289D5334" w14:textId="469A2855" w:rsidR="00991E8D" w:rsidRDefault="00991E8D" w:rsidP="0097182C">
      <w:pPr>
        <w:pStyle w:val="Heading1"/>
        <w:numPr>
          <w:ilvl w:val="0"/>
          <w:numId w:val="5"/>
        </w:numPr>
      </w:pPr>
      <w:bookmarkStart w:id="1" w:name="_Toc16778344"/>
      <w:r>
        <w:lastRenderedPageBreak/>
        <w:t>WHAT WE ARE LOOKING FOR</w:t>
      </w:r>
      <w:bookmarkEnd w:id="1"/>
    </w:p>
    <w:p w14:paraId="77BBBF70" w14:textId="77777777" w:rsidR="00AB23C5" w:rsidRDefault="00AB23C5" w:rsidP="00991E8D">
      <w:pPr>
        <w:rPr>
          <w:sz w:val="22"/>
        </w:rPr>
      </w:pPr>
    </w:p>
    <w:p w14:paraId="67014414" w14:textId="1C74ABA8" w:rsidR="00D52107" w:rsidRDefault="00C35343" w:rsidP="00991E8D">
      <w:r w:rsidRPr="00C35343">
        <w:t>We are looking for organisations that meet the following:</w:t>
      </w:r>
    </w:p>
    <w:p w14:paraId="42EA0401" w14:textId="77777777" w:rsidR="00D04ADF" w:rsidRDefault="00D04ADF" w:rsidP="00991E8D"/>
    <w:tbl>
      <w:tblPr>
        <w:tblStyle w:val="GridTable1Light-Accent4"/>
        <w:tblW w:w="51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9"/>
        <w:gridCol w:w="4252"/>
      </w:tblGrid>
      <w:tr w:rsidR="00D04ADF" w14:paraId="708C6B2C" w14:textId="77777777" w:rsidTr="00914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F2AE13"/>
              <w:left w:val="single" w:sz="4" w:space="0" w:color="F2AE13"/>
              <w:bottom w:val="single" w:sz="4" w:space="0" w:color="F2AE13"/>
              <w:right w:val="single" w:sz="4" w:space="0" w:color="F2AE13"/>
            </w:tcBorders>
            <w:shd w:val="clear" w:color="auto" w:fill="F2AE13"/>
          </w:tcPr>
          <w:p w14:paraId="245334C2" w14:textId="178A421F" w:rsidR="00D52107" w:rsidRDefault="0097182C" w:rsidP="00D52107">
            <w:pPr>
              <w:jc w:val="center"/>
            </w:pPr>
            <w:r w:rsidRPr="00D52107">
              <w:t>Programme suitability</w:t>
            </w:r>
          </w:p>
        </w:tc>
        <w:tc>
          <w:tcPr>
            <w:tcW w:w="2501" w:type="pct"/>
            <w:tcBorders>
              <w:top w:val="single" w:sz="4" w:space="0" w:color="F2AE13"/>
              <w:left w:val="single" w:sz="4" w:space="0" w:color="F2AE13"/>
              <w:bottom w:val="single" w:sz="4" w:space="0" w:color="F2AE13"/>
              <w:right w:val="single" w:sz="4" w:space="0" w:color="F2AE13"/>
            </w:tcBorders>
            <w:shd w:val="clear" w:color="auto" w:fill="F2AE13"/>
          </w:tcPr>
          <w:p w14:paraId="271BCCCC" w14:textId="74A7971D" w:rsidR="00D52107" w:rsidRDefault="0097182C" w:rsidP="00D52107">
            <w:pPr>
              <w:jc w:val="center"/>
              <w:cnfStyle w:val="100000000000" w:firstRow="1" w:lastRow="0" w:firstColumn="0" w:lastColumn="0" w:oddVBand="0" w:evenVBand="0" w:oddHBand="0" w:evenHBand="0" w:firstRowFirstColumn="0" w:firstRowLastColumn="0" w:lastRowFirstColumn="0" w:lastRowLastColumn="0"/>
            </w:pPr>
            <w:r w:rsidRPr="00D52107">
              <w:t>Organisational status</w:t>
            </w:r>
          </w:p>
        </w:tc>
      </w:tr>
      <w:tr w:rsidR="00D52107" w14:paraId="51F82D39" w14:textId="77777777" w:rsidTr="00914B30">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F2AE13"/>
              <w:left w:val="single" w:sz="4" w:space="0" w:color="F2AE13"/>
              <w:bottom w:val="single" w:sz="4" w:space="0" w:color="F2AE13"/>
              <w:right w:val="single" w:sz="4" w:space="0" w:color="F2AE13"/>
            </w:tcBorders>
          </w:tcPr>
          <w:p w14:paraId="123764BE" w14:textId="77777777" w:rsidR="00736202" w:rsidRPr="00D52107" w:rsidRDefault="0097182C" w:rsidP="0097182C">
            <w:pPr>
              <w:numPr>
                <w:ilvl w:val="0"/>
                <w:numId w:val="6"/>
              </w:numPr>
              <w:spacing w:line="276" w:lineRule="auto"/>
              <w:rPr>
                <w:b w:val="0"/>
              </w:rPr>
            </w:pPr>
            <w:r w:rsidRPr="00D52107">
              <w:rPr>
                <w:b w:val="0"/>
              </w:rPr>
              <w:t xml:space="preserve">Support people experiencing multiple disadvantage. Multiple disadvantage is defined as people who experience some combination of: </w:t>
            </w:r>
          </w:p>
          <w:p w14:paraId="72207AA7" w14:textId="77777777" w:rsidR="00736202" w:rsidRPr="00D52107" w:rsidRDefault="0097182C" w:rsidP="0097182C">
            <w:pPr>
              <w:numPr>
                <w:ilvl w:val="0"/>
                <w:numId w:val="7"/>
              </w:numPr>
              <w:spacing w:line="276" w:lineRule="auto"/>
              <w:rPr>
                <w:b w:val="0"/>
              </w:rPr>
            </w:pPr>
            <w:r w:rsidRPr="00D52107">
              <w:rPr>
                <w:b w:val="0"/>
              </w:rPr>
              <w:t>Homelessness</w:t>
            </w:r>
          </w:p>
          <w:p w14:paraId="630E4A42" w14:textId="77777777" w:rsidR="00736202" w:rsidRPr="00D52107" w:rsidRDefault="0097182C" w:rsidP="0097182C">
            <w:pPr>
              <w:numPr>
                <w:ilvl w:val="0"/>
                <w:numId w:val="7"/>
              </w:numPr>
              <w:spacing w:line="276" w:lineRule="auto"/>
              <w:rPr>
                <w:b w:val="0"/>
              </w:rPr>
            </w:pPr>
            <w:r w:rsidRPr="00D52107">
              <w:rPr>
                <w:b w:val="0"/>
              </w:rPr>
              <w:t>Current or historical offending</w:t>
            </w:r>
          </w:p>
          <w:p w14:paraId="3643ADE7" w14:textId="77777777" w:rsidR="00736202" w:rsidRPr="00D52107" w:rsidRDefault="0097182C" w:rsidP="0097182C">
            <w:pPr>
              <w:numPr>
                <w:ilvl w:val="0"/>
                <w:numId w:val="7"/>
              </w:numPr>
              <w:spacing w:line="276" w:lineRule="auto"/>
              <w:rPr>
                <w:b w:val="0"/>
              </w:rPr>
            </w:pPr>
            <w:r w:rsidRPr="00D52107">
              <w:rPr>
                <w:b w:val="0"/>
              </w:rPr>
              <w:t>Substance misuse</w:t>
            </w:r>
          </w:p>
          <w:p w14:paraId="5D734E48" w14:textId="77777777" w:rsidR="00736202" w:rsidRPr="00D52107" w:rsidRDefault="0097182C" w:rsidP="0097182C">
            <w:pPr>
              <w:numPr>
                <w:ilvl w:val="0"/>
                <w:numId w:val="7"/>
              </w:numPr>
              <w:spacing w:line="276" w:lineRule="auto"/>
              <w:rPr>
                <w:b w:val="0"/>
              </w:rPr>
            </w:pPr>
            <w:r w:rsidRPr="00D52107">
              <w:rPr>
                <w:b w:val="0"/>
              </w:rPr>
              <w:t>Mental ill health</w:t>
            </w:r>
          </w:p>
          <w:p w14:paraId="650AEDAC" w14:textId="03ADA536" w:rsidR="00D52107" w:rsidRPr="00D04ADF" w:rsidRDefault="0097182C" w:rsidP="0097182C">
            <w:pPr>
              <w:numPr>
                <w:ilvl w:val="0"/>
                <w:numId w:val="7"/>
              </w:numPr>
              <w:spacing w:line="276" w:lineRule="auto"/>
              <w:rPr>
                <w:b w:val="0"/>
              </w:rPr>
            </w:pPr>
            <w:r w:rsidRPr="00D52107">
              <w:rPr>
                <w:b w:val="0"/>
              </w:rPr>
              <w:t xml:space="preserve">Domestic violence and abuse </w:t>
            </w:r>
          </w:p>
          <w:p w14:paraId="71FD8251" w14:textId="2BFFD6CA" w:rsidR="00D52107" w:rsidRPr="00D04ADF" w:rsidRDefault="0097182C" w:rsidP="0097182C">
            <w:pPr>
              <w:numPr>
                <w:ilvl w:val="0"/>
                <w:numId w:val="6"/>
              </w:numPr>
              <w:spacing w:line="276" w:lineRule="auto"/>
              <w:rPr>
                <w:b w:val="0"/>
              </w:rPr>
            </w:pPr>
            <w:r w:rsidRPr="00D52107">
              <w:rPr>
                <w:b w:val="0"/>
              </w:rPr>
              <w:t>Meaningfully engages people with lived experience of the issue you are trying to address</w:t>
            </w:r>
          </w:p>
          <w:p w14:paraId="51E5E49E" w14:textId="77C9609E" w:rsidR="00D52107" w:rsidRPr="00D04ADF" w:rsidRDefault="0097182C" w:rsidP="0097182C">
            <w:pPr>
              <w:numPr>
                <w:ilvl w:val="0"/>
                <w:numId w:val="6"/>
              </w:numPr>
              <w:spacing w:line="276" w:lineRule="auto"/>
              <w:rPr>
                <w:b w:val="0"/>
              </w:rPr>
            </w:pPr>
            <w:r w:rsidRPr="00D52107">
              <w:rPr>
                <w:b w:val="0"/>
              </w:rPr>
              <w:t>Has some evidence of impact (either qualitative or quantitative)</w:t>
            </w:r>
          </w:p>
          <w:p w14:paraId="76203581" w14:textId="00F9F312" w:rsidR="00D52107" w:rsidRPr="00D04ADF" w:rsidRDefault="0097182C" w:rsidP="0097182C">
            <w:pPr>
              <w:numPr>
                <w:ilvl w:val="0"/>
                <w:numId w:val="6"/>
              </w:numPr>
              <w:spacing w:line="276" w:lineRule="auto"/>
              <w:rPr>
                <w:b w:val="0"/>
              </w:rPr>
            </w:pPr>
            <w:r w:rsidRPr="00D52107">
              <w:rPr>
                <w:b w:val="0"/>
              </w:rPr>
              <w:t>Would likely be successful in new locations</w:t>
            </w:r>
          </w:p>
          <w:p w14:paraId="04736209" w14:textId="441CF539" w:rsidR="00D52107" w:rsidRPr="00D04ADF" w:rsidRDefault="0097182C" w:rsidP="0097182C">
            <w:pPr>
              <w:numPr>
                <w:ilvl w:val="0"/>
                <w:numId w:val="6"/>
              </w:numPr>
              <w:spacing w:line="276" w:lineRule="auto"/>
              <w:rPr>
                <w:b w:val="0"/>
              </w:rPr>
            </w:pPr>
            <w:r w:rsidRPr="00D52107">
              <w:rPr>
                <w:b w:val="0"/>
              </w:rPr>
              <w:t>Has received demand from potential partners or funders</w:t>
            </w:r>
          </w:p>
          <w:p w14:paraId="5034881C" w14:textId="36319F68" w:rsidR="00D52107" w:rsidRPr="00D04ADF" w:rsidRDefault="0097182C" w:rsidP="0097182C">
            <w:pPr>
              <w:numPr>
                <w:ilvl w:val="0"/>
                <w:numId w:val="6"/>
              </w:numPr>
              <w:spacing w:line="276" w:lineRule="auto"/>
              <w:rPr>
                <w:b w:val="0"/>
              </w:rPr>
            </w:pPr>
            <w:r w:rsidRPr="00D52107">
              <w:rPr>
                <w:b w:val="0"/>
              </w:rPr>
              <w:t>Has stable sources of funding</w:t>
            </w:r>
          </w:p>
          <w:p w14:paraId="55F8789C" w14:textId="4DDF4DBB" w:rsidR="00D52107" w:rsidRPr="00D52107" w:rsidRDefault="0097182C" w:rsidP="0097182C">
            <w:pPr>
              <w:numPr>
                <w:ilvl w:val="0"/>
                <w:numId w:val="6"/>
              </w:numPr>
              <w:spacing w:line="276" w:lineRule="auto"/>
              <w:rPr>
                <w:b w:val="0"/>
              </w:rPr>
            </w:pPr>
            <w:r w:rsidRPr="00D52107">
              <w:rPr>
                <w:b w:val="0"/>
              </w:rPr>
              <w:t>Leadership team are able to commit time to participating in workshops and meetings throughout the course of the programme</w:t>
            </w:r>
          </w:p>
        </w:tc>
        <w:tc>
          <w:tcPr>
            <w:tcW w:w="2501" w:type="pct"/>
            <w:tcBorders>
              <w:top w:val="single" w:sz="4" w:space="0" w:color="F2AE13"/>
              <w:left w:val="single" w:sz="4" w:space="0" w:color="F2AE13"/>
              <w:bottom w:val="single" w:sz="4" w:space="0" w:color="F2AE13"/>
              <w:right w:val="single" w:sz="4" w:space="0" w:color="F2AE13"/>
            </w:tcBorders>
          </w:tcPr>
          <w:p w14:paraId="641C65CD" w14:textId="223428AC" w:rsidR="00D52107" w:rsidRPr="00D52107" w:rsidRDefault="0097182C" w:rsidP="0097182C">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pPr>
            <w:r w:rsidRPr="00D52107">
              <w:t>Operate in the UK</w:t>
            </w:r>
          </w:p>
          <w:p w14:paraId="02C604D4" w14:textId="7BEFE900" w:rsidR="00736202" w:rsidRPr="00D52107" w:rsidRDefault="0097182C" w:rsidP="0097182C">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pPr>
            <w:r w:rsidRPr="00D52107">
              <w:rPr>
                <w:lang w:val="en-US"/>
              </w:rPr>
              <w:t xml:space="preserve">Fall under any of the </w:t>
            </w:r>
            <w:proofErr w:type="gramStart"/>
            <w:r w:rsidR="00D04ADF" w:rsidRPr="00D52107">
              <w:rPr>
                <w:lang w:val="en-US"/>
              </w:rPr>
              <w:t>following:*</w:t>
            </w:r>
            <w:proofErr w:type="gramEnd"/>
          </w:p>
          <w:p w14:paraId="01B3EDC5" w14:textId="77777777"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voluntary and community organisation</w:t>
            </w:r>
          </w:p>
          <w:p w14:paraId="6EB54D3F" w14:textId="77777777"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registered charity or charitable incorporated organisation (CIO)</w:t>
            </w:r>
          </w:p>
          <w:p w14:paraId="3C6160F2" w14:textId="77777777"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group of organisations, as long as they are led by a voluntary and community organisation</w:t>
            </w:r>
          </w:p>
          <w:p w14:paraId="7ED0E7DF" w14:textId="77777777"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school</w:t>
            </w:r>
          </w:p>
          <w:p w14:paraId="2F5C4C8D" w14:textId="77777777"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statutory body (including local authorities, town, parish or community council)</w:t>
            </w:r>
          </w:p>
          <w:p w14:paraId="02F17E7D" w14:textId="6D9C60F0"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not for profit company including companies limited by guarantee and Community Interest Companies with two or more directors (see below for ineligible CICs)</w:t>
            </w:r>
          </w:p>
          <w:p w14:paraId="3837DBCE" w14:textId="77777777" w:rsidR="00D52107" w:rsidRDefault="00D52107" w:rsidP="00D04ADF">
            <w:pPr>
              <w:spacing w:line="276" w:lineRule="auto"/>
              <w:cnfStyle w:val="000000000000" w:firstRow="0" w:lastRow="0" w:firstColumn="0" w:lastColumn="0" w:oddVBand="0" w:evenVBand="0" w:oddHBand="0" w:evenHBand="0" w:firstRowFirstColumn="0" w:firstRowLastColumn="0" w:lastRowFirstColumn="0" w:lastRowLastColumn="0"/>
            </w:pPr>
          </w:p>
        </w:tc>
      </w:tr>
    </w:tbl>
    <w:p w14:paraId="038BA001" w14:textId="77777777" w:rsidR="008D28DE" w:rsidRPr="00C35343" w:rsidRDefault="008D28DE" w:rsidP="008D28DE"/>
    <w:p w14:paraId="6912F194" w14:textId="5E70E857" w:rsidR="008D28DE" w:rsidRPr="00C35343" w:rsidRDefault="008D28DE" w:rsidP="008D28DE">
      <w:r w:rsidRPr="00C35343">
        <w:t>*Unfortunately we cannot accept applications from:</w:t>
      </w:r>
    </w:p>
    <w:p w14:paraId="16CAB9B2" w14:textId="77777777" w:rsidR="008D28DE" w:rsidRPr="00C35343" w:rsidRDefault="008D28DE" w:rsidP="0097182C">
      <w:pPr>
        <w:pStyle w:val="ListParagraph"/>
        <w:numPr>
          <w:ilvl w:val="0"/>
          <w:numId w:val="8"/>
        </w:numPr>
        <w:spacing w:line="276" w:lineRule="auto"/>
      </w:pPr>
      <w:r w:rsidRPr="00C35343">
        <w:t>individuals</w:t>
      </w:r>
    </w:p>
    <w:p w14:paraId="7A42AFF6" w14:textId="77777777" w:rsidR="008D28DE" w:rsidRPr="00C35343" w:rsidRDefault="008D28DE" w:rsidP="0097182C">
      <w:pPr>
        <w:pStyle w:val="ListParagraph"/>
        <w:numPr>
          <w:ilvl w:val="0"/>
          <w:numId w:val="8"/>
        </w:numPr>
        <w:spacing w:line="276" w:lineRule="auto"/>
      </w:pPr>
      <w:r w:rsidRPr="00C35343">
        <w:t>sole traders</w:t>
      </w:r>
    </w:p>
    <w:p w14:paraId="4F98C455" w14:textId="77777777" w:rsidR="008D28DE" w:rsidRPr="00C35343" w:rsidRDefault="008D28DE" w:rsidP="0097182C">
      <w:pPr>
        <w:pStyle w:val="ListParagraph"/>
        <w:numPr>
          <w:ilvl w:val="0"/>
          <w:numId w:val="8"/>
        </w:numPr>
        <w:spacing w:line="276" w:lineRule="auto"/>
      </w:pPr>
      <w:r w:rsidRPr="00C35343">
        <w:lastRenderedPageBreak/>
        <w:t>anyone who is applying on behalf of another organisation</w:t>
      </w:r>
    </w:p>
    <w:p w14:paraId="4BC5E193" w14:textId="77777777" w:rsidR="008D28DE" w:rsidRPr="00C35343" w:rsidRDefault="008D28DE" w:rsidP="0097182C">
      <w:pPr>
        <w:pStyle w:val="ListParagraph"/>
        <w:numPr>
          <w:ilvl w:val="0"/>
          <w:numId w:val="8"/>
        </w:numPr>
        <w:spacing w:line="276" w:lineRule="auto"/>
      </w:pPr>
      <w:r w:rsidRPr="00C35343">
        <w:t>organisations that are aimed at generating profits primarily for private distribution. This includes those without sufficient asset locks or organisations that can pay profits to directors or shareholders, which may include some CICs limited by shares</w:t>
      </w:r>
    </w:p>
    <w:p w14:paraId="2470F4A5" w14:textId="79D3C1FC" w:rsidR="005C33CF" w:rsidRPr="00C35343" w:rsidRDefault="008D28DE" w:rsidP="0097182C">
      <w:pPr>
        <w:pStyle w:val="ListParagraph"/>
        <w:numPr>
          <w:ilvl w:val="0"/>
          <w:numId w:val="8"/>
        </w:numPr>
        <w:spacing w:line="276" w:lineRule="auto"/>
      </w:pPr>
      <w:r w:rsidRPr="00C35343">
        <w:t>organisations without at least two unconnected (not a relation by blood, marriage, in a long-term relationship or people living together at the same address) people on the board or committee</w:t>
      </w:r>
    </w:p>
    <w:p w14:paraId="67FA8E1E" w14:textId="096454B9" w:rsidR="003D6BB7" w:rsidRDefault="003D6BB7" w:rsidP="008D28DE">
      <w:pPr>
        <w:rPr>
          <w:sz w:val="22"/>
        </w:rPr>
      </w:pPr>
      <w:r>
        <w:br w:type="page"/>
      </w:r>
    </w:p>
    <w:p w14:paraId="24D09346" w14:textId="77777777" w:rsidR="008D28DE" w:rsidRDefault="008D28DE" w:rsidP="008D28DE"/>
    <w:p w14:paraId="6B3EEC42" w14:textId="705FD44B" w:rsidR="0079797C" w:rsidRPr="0079797C" w:rsidRDefault="0079797C" w:rsidP="0097182C">
      <w:pPr>
        <w:pStyle w:val="Heading1"/>
        <w:numPr>
          <w:ilvl w:val="0"/>
          <w:numId w:val="5"/>
        </w:numPr>
      </w:pPr>
      <w:bookmarkStart w:id="2" w:name="_Toc16778345"/>
      <w:r>
        <w:t>APPLICATION PROCESS</w:t>
      </w:r>
      <w:bookmarkEnd w:id="2"/>
    </w:p>
    <w:p w14:paraId="2044B9E1" w14:textId="54C79D00" w:rsidR="0079797C" w:rsidRPr="004F2CE4" w:rsidRDefault="0079797C" w:rsidP="0022620C">
      <w:pPr>
        <w:rPr>
          <w:sz w:val="22"/>
          <w:szCs w:val="22"/>
        </w:rPr>
      </w:pPr>
    </w:p>
    <w:p w14:paraId="7F87CF24" w14:textId="1C4B4DCD" w:rsidR="00476F08" w:rsidRPr="00D04ADF" w:rsidRDefault="00476F08" w:rsidP="00476F08">
      <w:r w:rsidRPr="00D04ADF">
        <w:t xml:space="preserve">Please submit completed applications and accompanying documents to: </w:t>
      </w:r>
      <w:hyperlink r:id="rId9" w:history="1">
        <w:r w:rsidRPr="00D04ADF">
          <w:rPr>
            <w:rStyle w:val="Hyperlink"/>
          </w:rPr>
          <w:t>accelerator@springimpact.org</w:t>
        </w:r>
      </w:hyperlink>
      <w:r w:rsidRPr="00D04ADF">
        <w:t xml:space="preserve"> by </w:t>
      </w:r>
      <w:r w:rsidR="00353CB8" w:rsidRPr="00EA07B7">
        <w:rPr>
          <w:b/>
        </w:rPr>
        <w:t>9</w:t>
      </w:r>
      <w:r w:rsidRPr="00EA07B7">
        <w:rPr>
          <w:b/>
          <w:vertAlign w:val="superscript"/>
        </w:rPr>
        <w:t>th</w:t>
      </w:r>
      <w:r w:rsidRPr="00EA07B7">
        <w:rPr>
          <w:b/>
        </w:rPr>
        <w:t xml:space="preserve"> October 2019</w:t>
      </w:r>
      <w:r w:rsidRPr="00D04ADF">
        <w:t xml:space="preserve">. We will accept word or video versions of the application form. </w:t>
      </w:r>
    </w:p>
    <w:p w14:paraId="2A6854BE" w14:textId="77777777" w:rsidR="00476F08" w:rsidRPr="00D04ADF" w:rsidRDefault="00476F08" w:rsidP="0022620C"/>
    <w:p w14:paraId="4CAB4748" w14:textId="77777777" w:rsidR="00FC0F47" w:rsidRDefault="00060047" w:rsidP="0022620C">
      <w:r w:rsidRPr="00D04ADF">
        <w:t>Successful applicants will be invited to</w:t>
      </w:r>
      <w:r w:rsidR="000D45D4" w:rsidRPr="00D04ADF">
        <w:t xml:space="preserve"> send two members of their team to</w:t>
      </w:r>
      <w:r w:rsidRPr="00D04ADF">
        <w:t xml:space="preserve"> a </w:t>
      </w:r>
      <w:r w:rsidR="00F151D9" w:rsidRPr="00D04ADF">
        <w:t>training day</w:t>
      </w:r>
      <w:r w:rsidRPr="00D04ADF">
        <w:t xml:space="preserve"> which will introduce Spring Impact’s approach to scale and what to expect </w:t>
      </w:r>
      <w:r w:rsidR="002D166C" w:rsidRPr="00D04ADF">
        <w:t>from</w:t>
      </w:r>
      <w:r w:rsidRPr="00D04ADF">
        <w:t xml:space="preserve"> Scale Accelerator. </w:t>
      </w:r>
    </w:p>
    <w:p w14:paraId="144E3966" w14:textId="77777777" w:rsidR="00FC0F47" w:rsidRDefault="00FC0F47" w:rsidP="0022620C"/>
    <w:p w14:paraId="5E29A0F0" w14:textId="0FA559A5" w:rsidR="00060047" w:rsidRPr="00D04ADF" w:rsidRDefault="002F131B" w:rsidP="0022620C">
      <w:r w:rsidRPr="00D04ADF">
        <w:t xml:space="preserve">Please </w:t>
      </w:r>
      <w:r w:rsidR="00FC0F47">
        <w:t xml:space="preserve">indicate which of the two dates you would prefer and </w:t>
      </w:r>
      <w:r w:rsidRPr="00D04ADF">
        <w:t>save</w:t>
      </w:r>
      <w:r w:rsidR="00573246" w:rsidRPr="00D04ADF">
        <w:t xml:space="preserve"> </w:t>
      </w:r>
      <w:r w:rsidR="00FC0F47">
        <w:t>it</w:t>
      </w:r>
      <w:r w:rsidRPr="00D04ADF">
        <w:t xml:space="preserve"> in your diary:</w:t>
      </w:r>
    </w:p>
    <w:p w14:paraId="00398FDC" w14:textId="556CC50A" w:rsidR="00F745DC" w:rsidRDefault="00F745DC" w:rsidP="0022620C"/>
    <w:tbl>
      <w:tblPr>
        <w:tblStyle w:val="TableGrid"/>
        <w:tblW w:w="5000" w:type="pct"/>
        <w:tblBorders>
          <w:top w:val="single" w:sz="4" w:space="0" w:color="F2AE13"/>
          <w:left w:val="single" w:sz="4" w:space="0" w:color="F2AE13"/>
          <w:bottom w:val="single" w:sz="4" w:space="0" w:color="F2AE13"/>
          <w:right w:val="single" w:sz="4" w:space="0" w:color="F2AE13"/>
          <w:insideH w:val="single" w:sz="4" w:space="0" w:color="F2AE13"/>
          <w:insideV w:val="single" w:sz="4" w:space="0" w:color="F2AE13"/>
        </w:tblBorders>
        <w:tblLook w:val="04A0" w:firstRow="1" w:lastRow="0" w:firstColumn="1" w:lastColumn="0" w:noHBand="0" w:noVBand="1"/>
      </w:tblPr>
      <w:tblGrid>
        <w:gridCol w:w="4145"/>
        <w:gridCol w:w="4145"/>
      </w:tblGrid>
      <w:tr w:rsidR="00FC0F47" w14:paraId="7963B643" w14:textId="77777777" w:rsidTr="003E6A15">
        <w:tc>
          <w:tcPr>
            <w:tcW w:w="2500" w:type="pct"/>
            <w:shd w:val="clear" w:color="auto" w:fill="F2AE13"/>
          </w:tcPr>
          <w:p w14:paraId="5330F0E4" w14:textId="68179D9A" w:rsidR="00FC0F47" w:rsidRPr="00FC0F47" w:rsidRDefault="00FC0F47" w:rsidP="00FC0F47">
            <w:pPr>
              <w:jc w:val="center"/>
              <w:rPr>
                <w:b/>
              </w:rPr>
            </w:pPr>
            <w:r w:rsidRPr="00FC0F47">
              <w:rPr>
                <w:b/>
              </w:rPr>
              <w:t>Date and Location</w:t>
            </w:r>
          </w:p>
        </w:tc>
        <w:tc>
          <w:tcPr>
            <w:tcW w:w="2500" w:type="pct"/>
            <w:shd w:val="clear" w:color="auto" w:fill="F2AE13"/>
          </w:tcPr>
          <w:p w14:paraId="17963B0A" w14:textId="0CDA04D8" w:rsidR="00FC0F47" w:rsidRPr="00FC0F47" w:rsidRDefault="00FC0F47" w:rsidP="00FC0F47">
            <w:pPr>
              <w:jc w:val="center"/>
              <w:rPr>
                <w:b/>
              </w:rPr>
            </w:pPr>
            <w:r w:rsidRPr="00FC0F47">
              <w:rPr>
                <w:b/>
              </w:rPr>
              <w:t>Preference?</w:t>
            </w:r>
          </w:p>
        </w:tc>
      </w:tr>
      <w:tr w:rsidR="00FC0F47" w14:paraId="53029402" w14:textId="77777777" w:rsidTr="003E6A15">
        <w:tc>
          <w:tcPr>
            <w:tcW w:w="2500" w:type="pct"/>
          </w:tcPr>
          <w:p w14:paraId="691CA3FD" w14:textId="539E93A9" w:rsidR="00FC0F47" w:rsidRDefault="00FC0F47" w:rsidP="00FC0F47">
            <w:r w:rsidRPr="00F40BC9">
              <w:t>11</w:t>
            </w:r>
            <w:r w:rsidRPr="00F40BC9">
              <w:rPr>
                <w:vertAlign w:val="superscript"/>
              </w:rPr>
              <w:t>th</w:t>
            </w:r>
            <w:r w:rsidRPr="00F40BC9">
              <w:t xml:space="preserve"> November 2019</w:t>
            </w:r>
            <w:r>
              <w:t xml:space="preserve">, </w:t>
            </w:r>
            <w:r w:rsidRPr="00F40BC9">
              <w:t>London</w:t>
            </w:r>
          </w:p>
        </w:tc>
        <w:tc>
          <w:tcPr>
            <w:tcW w:w="2500" w:type="pct"/>
          </w:tcPr>
          <w:p w14:paraId="0ACC19B3" w14:textId="77777777" w:rsidR="00FC0F47" w:rsidRDefault="00FC0F47" w:rsidP="00FC0F47"/>
        </w:tc>
      </w:tr>
      <w:tr w:rsidR="00FC0F47" w14:paraId="6C3AB8D7" w14:textId="77777777" w:rsidTr="003E6A15">
        <w:tc>
          <w:tcPr>
            <w:tcW w:w="2500" w:type="pct"/>
          </w:tcPr>
          <w:p w14:paraId="24F50278" w14:textId="6C9F7B26" w:rsidR="00FC0F47" w:rsidRDefault="00FC0F47" w:rsidP="00FC0F47">
            <w:r w:rsidRPr="00F40BC9">
              <w:t>12</w:t>
            </w:r>
            <w:r w:rsidRPr="00F40BC9">
              <w:rPr>
                <w:vertAlign w:val="superscript"/>
              </w:rPr>
              <w:t>th</w:t>
            </w:r>
            <w:r w:rsidRPr="00F40BC9">
              <w:t xml:space="preserve"> November 2019</w:t>
            </w:r>
            <w:r>
              <w:t>,</w:t>
            </w:r>
            <w:r w:rsidRPr="00F40BC9">
              <w:t xml:space="preserve"> </w:t>
            </w:r>
            <w:r>
              <w:t>Location TBC based on convenience for trainees</w:t>
            </w:r>
          </w:p>
        </w:tc>
        <w:tc>
          <w:tcPr>
            <w:tcW w:w="2500" w:type="pct"/>
          </w:tcPr>
          <w:p w14:paraId="4F55741C" w14:textId="77777777" w:rsidR="00FC0F47" w:rsidRDefault="00FC0F47" w:rsidP="00FC0F47">
            <w:r>
              <w:t>Please indicate your preferred location:</w:t>
            </w:r>
          </w:p>
          <w:p w14:paraId="666C8517" w14:textId="14425221" w:rsidR="00FC0F47" w:rsidRDefault="00FC0F47" w:rsidP="00FC0F47"/>
        </w:tc>
      </w:tr>
    </w:tbl>
    <w:p w14:paraId="07FB7F9B" w14:textId="01FC3F43" w:rsidR="00482D28" w:rsidRPr="00D04ADF" w:rsidRDefault="00482D28" w:rsidP="00562FCA"/>
    <w:p w14:paraId="494F98C6" w14:textId="77777777" w:rsidR="00EA07B7" w:rsidRDefault="00F745DC" w:rsidP="00562FCA">
      <w:r w:rsidRPr="00D04ADF">
        <w:t>Following the training, we will arrange phone interviews</w:t>
      </w:r>
      <w:r w:rsidR="00FC0F47">
        <w:t xml:space="preserve"> we will shortlist </w:t>
      </w:r>
      <w:r w:rsidR="00FC0F47" w:rsidRPr="00EA07B7">
        <w:t xml:space="preserve">candidates for interview. Interviews will take place </w:t>
      </w:r>
      <w:r w:rsidR="00EA07B7" w:rsidRPr="00EA07B7">
        <w:t>w/c 25</w:t>
      </w:r>
      <w:r w:rsidR="00EA07B7" w:rsidRPr="00EA07B7">
        <w:rPr>
          <w:vertAlign w:val="superscript"/>
        </w:rPr>
        <w:t>th</w:t>
      </w:r>
      <w:r w:rsidR="00EA07B7" w:rsidRPr="00EA07B7">
        <w:t xml:space="preserve"> November 2019.</w:t>
      </w:r>
      <w:r w:rsidRPr="00EA07B7">
        <w:t xml:space="preserve"> </w:t>
      </w:r>
      <w:r w:rsidR="00EA07B7" w:rsidRPr="00EA07B7">
        <w:t>We will notify candidates the outcome of their interview w/c 9</w:t>
      </w:r>
      <w:r w:rsidR="00EA07B7" w:rsidRPr="00EA07B7">
        <w:rPr>
          <w:vertAlign w:val="superscript"/>
        </w:rPr>
        <w:t>th</w:t>
      </w:r>
      <w:r w:rsidR="00EA07B7" w:rsidRPr="00EA07B7">
        <w:t xml:space="preserve"> December 2019</w:t>
      </w:r>
      <w:r w:rsidR="00EA07B7">
        <w:t>.</w:t>
      </w:r>
    </w:p>
    <w:p w14:paraId="07107DB6" w14:textId="77777777" w:rsidR="00EA07B7" w:rsidRDefault="00EA07B7" w:rsidP="00562FCA">
      <w:pPr>
        <w:rPr>
          <w:b/>
        </w:rPr>
      </w:pPr>
    </w:p>
    <w:p w14:paraId="415E68B3" w14:textId="35E35204" w:rsidR="00EA07B7" w:rsidRDefault="00EA07B7" w:rsidP="00562FCA">
      <w:r w:rsidRPr="00EA07B7">
        <w:t>The programme will begin in January 2020</w:t>
      </w:r>
      <w:r>
        <w:t xml:space="preserve"> and we will be holding a half day launch event in London on </w:t>
      </w:r>
      <w:r w:rsidRPr="00EA07B7">
        <w:rPr>
          <w:b/>
        </w:rPr>
        <w:t>9</w:t>
      </w:r>
      <w:r w:rsidRPr="00EA07B7">
        <w:rPr>
          <w:b/>
          <w:vertAlign w:val="superscript"/>
        </w:rPr>
        <w:t>th</w:t>
      </w:r>
      <w:r w:rsidRPr="00EA07B7">
        <w:rPr>
          <w:b/>
        </w:rPr>
        <w:t xml:space="preserve"> January 2020</w:t>
      </w:r>
      <w:r w:rsidRPr="00EA07B7">
        <w:t xml:space="preserve">. </w:t>
      </w:r>
    </w:p>
    <w:p w14:paraId="6CCE3E0A" w14:textId="3F2EF6A0" w:rsidR="00EA07B7" w:rsidRDefault="00EA07B7" w:rsidP="00562FCA"/>
    <w:p w14:paraId="07B82EAC" w14:textId="1253B359" w:rsidR="00EA07B7" w:rsidRPr="00EA07B7" w:rsidRDefault="00EA07B7" w:rsidP="00562FCA">
      <w:r>
        <w:t xml:space="preserve">Please let us know if you will be unavailable for any of the above dates. </w:t>
      </w:r>
    </w:p>
    <w:p w14:paraId="266EE6E6" w14:textId="079CD8E1" w:rsidR="00433710" w:rsidRPr="00D04ADF" w:rsidRDefault="002D166C" w:rsidP="00562FCA">
      <w:r w:rsidRPr="00D04ADF">
        <w:br w:type="page"/>
      </w:r>
    </w:p>
    <w:p w14:paraId="0A02BB91" w14:textId="27602D85" w:rsidR="0079797C" w:rsidRPr="0079797C" w:rsidRDefault="0079797C" w:rsidP="0097182C">
      <w:pPr>
        <w:pStyle w:val="Heading1"/>
        <w:numPr>
          <w:ilvl w:val="0"/>
          <w:numId w:val="5"/>
        </w:numPr>
      </w:pPr>
      <w:bookmarkStart w:id="3" w:name="_Toc16778346"/>
      <w:r>
        <w:lastRenderedPageBreak/>
        <w:t>APPLICATION FORM</w:t>
      </w:r>
      <w:bookmarkEnd w:id="3"/>
    </w:p>
    <w:p w14:paraId="0A4812B7" w14:textId="77777777" w:rsidR="0079797C" w:rsidRDefault="0079797C" w:rsidP="00562FCA"/>
    <w:p w14:paraId="1FA0F30C" w14:textId="77777777" w:rsidR="00A341E4" w:rsidRPr="00AB23C5" w:rsidRDefault="00A341E4" w:rsidP="0097182C">
      <w:pPr>
        <w:pStyle w:val="ListParagraph"/>
        <w:numPr>
          <w:ilvl w:val="0"/>
          <w:numId w:val="4"/>
        </w:numPr>
        <w:rPr>
          <w:b/>
        </w:rPr>
      </w:pPr>
      <w:r w:rsidRPr="00AB23C5">
        <w:rPr>
          <w:b/>
        </w:rPr>
        <w:t>About your organisation</w:t>
      </w:r>
    </w:p>
    <w:p w14:paraId="7C98E986" w14:textId="77777777" w:rsidR="00A341E4" w:rsidRPr="00A341E4" w:rsidRDefault="00A341E4" w:rsidP="00A341E4"/>
    <w:tbl>
      <w:tblPr>
        <w:tblStyle w:val="TableGrid"/>
        <w:tblW w:w="0" w:type="auto"/>
        <w:tblLook w:val="04A0" w:firstRow="1" w:lastRow="0" w:firstColumn="1" w:lastColumn="0" w:noHBand="0" w:noVBand="1"/>
      </w:tblPr>
      <w:tblGrid>
        <w:gridCol w:w="8290"/>
      </w:tblGrid>
      <w:tr w:rsidR="00A341E4" w:rsidRPr="00D04ADF" w14:paraId="01EA3B89" w14:textId="77777777" w:rsidTr="0048171F">
        <w:tc>
          <w:tcPr>
            <w:tcW w:w="8516" w:type="dxa"/>
          </w:tcPr>
          <w:p w14:paraId="1143B58A" w14:textId="77777777" w:rsidR="00A341E4" w:rsidRPr="00D04ADF" w:rsidRDefault="00A341E4" w:rsidP="00A341E4">
            <w:pPr>
              <w:rPr>
                <w:b/>
              </w:rPr>
            </w:pPr>
            <w:r w:rsidRPr="00D04ADF">
              <w:rPr>
                <w:b/>
              </w:rPr>
              <w:t>Organisation name</w:t>
            </w:r>
          </w:p>
          <w:p w14:paraId="6D982C59" w14:textId="77777777" w:rsidR="00A341E4" w:rsidRPr="00D04ADF" w:rsidRDefault="00A341E4" w:rsidP="00A341E4"/>
        </w:tc>
      </w:tr>
      <w:tr w:rsidR="00A341E4" w:rsidRPr="00D04ADF" w14:paraId="6EA2C907" w14:textId="77777777" w:rsidTr="0048171F">
        <w:tc>
          <w:tcPr>
            <w:tcW w:w="8516" w:type="dxa"/>
          </w:tcPr>
          <w:p w14:paraId="3887FCFD" w14:textId="179EA5AB" w:rsidR="009765EC" w:rsidRPr="00D04ADF" w:rsidRDefault="00A341E4" w:rsidP="00A341E4">
            <w:pPr>
              <w:rPr>
                <w:b/>
              </w:rPr>
            </w:pPr>
            <w:r w:rsidRPr="00D04ADF">
              <w:rPr>
                <w:b/>
              </w:rPr>
              <w:t>Contact details</w:t>
            </w:r>
          </w:p>
          <w:p w14:paraId="3DB07B11" w14:textId="012741A8" w:rsidR="009765EC" w:rsidRPr="00D04ADF" w:rsidRDefault="009765EC" w:rsidP="0097182C">
            <w:pPr>
              <w:pStyle w:val="ListParagraph"/>
              <w:numPr>
                <w:ilvl w:val="0"/>
                <w:numId w:val="1"/>
              </w:numPr>
              <w:rPr>
                <w:b/>
              </w:rPr>
            </w:pPr>
            <w:r w:rsidRPr="00D04ADF">
              <w:rPr>
                <w:b/>
              </w:rPr>
              <w:t>Name:</w:t>
            </w:r>
          </w:p>
          <w:p w14:paraId="5A0E7257" w14:textId="77777777" w:rsidR="002F131B" w:rsidRPr="00D04ADF" w:rsidRDefault="002F131B" w:rsidP="002F131B">
            <w:pPr>
              <w:pStyle w:val="ListParagraph"/>
              <w:rPr>
                <w:b/>
              </w:rPr>
            </w:pPr>
          </w:p>
          <w:p w14:paraId="281EFA65" w14:textId="7745692B" w:rsidR="009765EC" w:rsidRPr="00D04ADF" w:rsidRDefault="009765EC" w:rsidP="0097182C">
            <w:pPr>
              <w:pStyle w:val="ListParagraph"/>
              <w:numPr>
                <w:ilvl w:val="0"/>
                <w:numId w:val="1"/>
              </w:numPr>
              <w:rPr>
                <w:b/>
              </w:rPr>
            </w:pPr>
            <w:r w:rsidRPr="00D04ADF">
              <w:rPr>
                <w:b/>
              </w:rPr>
              <w:t>Position:</w:t>
            </w:r>
          </w:p>
          <w:p w14:paraId="3CE07BB3" w14:textId="77777777" w:rsidR="002F131B" w:rsidRPr="00D04ADF" w:rsidRDefault="002F131B" w:rsidP="002F131B">
            <w:pPr>
              <w:rPr>
                <w:b/>
              </w:rPr>
            </w:pPr>
          </w:p>
          <w:p w14:paraId="7CDDBB73" w14:textId="6A3945FE" w:rsidR="009765EC" w:rsidRPr="00D04ADF" w:rsidRDefault="009765EC" w:rsidP="0097182C">
            <w:pPr>
              <w:pStyle w:val="ListParagraph"/>
              <w:numPr>
                <w:ilvl w:val="0"/>
                <w:numId w:val="1"/>
              </w:numPr>
              <w:rPr>
                <w:b/>
              </w:rPr>
            </w:pPr>
            <w:r w:rsidRPr="00D04ADF">
              <w:rPr>
                <w:b/>
              </w:rPr>
              <w:t>Email address:</w:t>
            </w:r>
          </w:p>
          <w:p w14:paraId="323F0980" w14:textId="77777777" w:rsidR="002F131B" w:rsidRPr="00D04ADF" w:rsidRDefault="002F131B" w:rsidP="002F131B">
            <w:pPr>
              <w:rPr>
                <w:b/>
              </w:rPr>
            </w:pPr>
          </w:p>
          <w:p w14:paraId="79836B7C" w14:textId="0BE31506" w:rsidR="009765EC" w:rsidRPr="00D04ADF" w:rsidRDefault="009765EC" w:rsidP="0097182C">
            <w:pPr>
              <w:pStyle w:val="ListParagraph"/>
              <w:numPr>
                <w:ilvl w:val="0"/>
                <w:numId w:val="1"/>
              </w:numPr>
              <w:rPr>
                <w:b/>
              </w:rPr>
            </w:pPr>
            <w:r w:rsidRPr="00D04ADF">
              <w:rPr>
                <w:b/>
              </w:rPr>
              <w:t>Phone number:</w:t>
            </w:r>
          </w:p>
          <w:p w14:paraId="21AA33D7" w14:textId="77777777" w:rsidR="002F131B" w:rsidRPr="00D04ADF" w:rsidRDefault="002F131B" w:rsidP="002F131B">
            <w:pPr>
              <w:rPr>
                <w:b/>
              </w:rPr>
            </w:pPr>
          </w:p>
          <w:p w14:paraId="5598A872" w14:textId="767C9ECD" w:rsidR="00A341E4" w:rsidRPr="00D04ADF" w:rsidRDefault="009765EC" w:rsidP="0097182C">
            <w:pPr>
              <w:pStyle w:val="ListParagraph"/>
              <w:numPr>
                <w:ilvl w:val="0"/>
                <w:numId w:val="1"/>
              </w:numPr>
              <w:rPr>
                <w:b/>
              </w:rPr>
            </w:pPr>
            <w:r w:rsidRPr="00D04ADF">
              <w:rPr>
                <w:b/>
              </w:rPr>
              <w:t>Organisation website:</w:t>
            </w:r>
          </w:p>
          <w:p w14:paraId="5DFF90D3" w14:textId="77777777" w:rsidR="00573246" w:rsidRPr="00D04ADF" w:rsidRDefault="00573246" w:rsidP="00573246">
            <w:pPr>
              <w:pStyle w:val="ListParagraph"/>
              <w:rPr>
                <w:b/>
              </w:rPr>
            </w:pPr>
          </w:p>
          <w:p w14:paraId="25E5050D" w14:textId="44CEE1DD" w:rsidR="00573246" w:rsidRPr="00D04ADF" w:rsidRDefault="00573246" w:rsidP="0097182C">
            <w:pPr>
              <w:pStyle w:val="ListParagraph"/>
              <w:numPr>
                <w:ilvl w:val="0"/>
                <w:numId w:val="1"/>
              </w:numPr>
              <w:rPr>
                <w:b/>
              </w:rPr>
            </w:pPr>
            <w:r w:rsidRPr="00D04ADF">
              <w:rPr>
                <w:b/>
              </w:rPr>
              <w:t>Organisation legal status:</w:t>
            </w:r>
          </w:p>
          <w:p w14:paraId="58848302" w14:textId="57FB0FC4" w:rsidR="002F131B" w:rsidRPr="00D04ADF" w:rsidRDefault="002F131B" w:rsidP="002F131B">
            <w:pPr>
              <w:rPr>
                <w:b/>
              </w:rPr>
            </w:pPr>
          </w:p>
        </w:tc>
      </w:tr>
      <w:tr w:rsidR="009765EC" w:rsidRPr="00D04ADF" w14:paraId="0BB73CE5" w14:textId="77777777" w:rsidTr="0048171F">
        <w:tc>
          <w:tcPr>
            <w:tcW w:w="8516" w:type="dxa"/>
          </w:tcPr>
          <w:p w14:paraId="6BB44263" w14:textId="77777777" w:rsidR="009765EC" w:rsidRPr="00D04ADF" w:rsidRDefault="009765EC" w:rsidP="00A341E4">
            <w:pPr>
              <w:rPr>
                <w:b/>
              </w:rPr>
            </w:pPr>
            <w:r w:rsidRPr="00D04ADF">
              <w:rPr>
                <w:b/>
              </w:rPr>
              <w:t>How did you hear about Scale Accelerator?</w:t>
            </w:r>
          </w:p>
          <w:p w14:paraId="0BD137C4" w14:textId="77777777" w:rsidR="009765EC" w:rsidRDefault="009765EC" w:rsidP="00A341E4">
            <w:pPr>
              <w:rPr>
                <w:b/>
              </w:rPr>
            </w:pPr>
          </w:p>
          <w:p w14:paraId="0CBEB876" w14:textId="084CF7F5" w:rsidR="00D04ADF" w:rsidRPr="00D04ADF" w:rsidRDefault="00D04ADF" w:rsidP="00A341E4">
            <w:pPr>
              <w:rPr>
                <w:b/>
              </w:rPr>
            </w:pPr>
          </w:p>
        </w:tc>
      </w:tr>
      <w:tr w:rsidR="000D45D4" w:rsidRPr="00D04ADF" w14:paraId="44EB14FC" w14:textId="77777777" w:rsidTr="0048171F">
        <w:tc>
          <w:tcPr>
            <w:tcW w:w="8516" w:type="dxa"/>
          </w:tcPr>
          <w:p w14:paraId="173A3818" w14:textId="77777777" w:rsidR="000D45D4" w:rsidRPr="00D04ADF" w:rsidRDefault="000D45D4" w:rsidP="000D45D4">
            <w:pPr>
              <w:rPr>
                <w:b/>
              </w:rPr>
            </w:pPr>
            <w:r w:rsidRPr="00D04ADF">
              <w:rPr>
                <w:b/>
              </w:rPr>
              <w:t xml:space="preserve">Please briefly describe what your organisation does. Please include details on your services and where you operate.  </w:t>
            </w:r>
            <w:r w:rsidRPr="00D04ADF">
              <w:rPr>
                <w:i/>
              </w:rPr>
              <w:t>(Max 200 words)</w:t>
            </w:r>
          </w:p>
          <w:p w14:paraId="7E98B6C4" w14:textId="77777777" w:rsidR="000D45D4" w:rsidRDefault="000D45D4" w:rsidP="00A341E4">
            <w:pPr>
              <w:rPr>
                <w:b/>
              </w:rPr>
            </w:pPr>
          </w:p>
          <w:p w14:paraId="31026BB7" w14:textId="745511CC" w:rsidR="00D04ADF" w:rsidRPr="00D04ADF" w:rsidRDefault="00D04ADF" w:rsidP="00A341E4">
            <w:pPr>
              <w:rPr>
                <w:b/>
              </w:rPr>
            </w:pPr>
          </w:p>
        </w:tc>
      </w:tr>
    </w:tbl>
    <w:p w14:paraId="2D7AA706" w14:textId="77777777" w:rsidR="00A341E4" w:rsidRPr="00D04ADF" w:rsidRDefault="00A341E4" w:rsidP="00A341E4"/>
    <w:p w14:paraId="55665A9C" w14:textId="77777777" w:rsidR="00A341E4" w:rsidRPr="00D04ADF" w:rsidRDefault="00A341E4" w:rsidP="0097182C">
      <w:pPr>
        <w:pStyle w:val="ListParagraph"/>
        <w:numPr>
          <w:ilvl w:val="0"/>
          <w:numId w:val="4"/>
        </w:numPr>
        <w:rPr>
          <w:b/>
        </w:rPr>
      </w:pPr>
      <w:r w:rsidRPr="00D04ADF">
        <w:rPr>
          <w:b/>
        </w:rPr>
        <w:t>About your project for scale</w:t>
      </w:r>
    </w:p>
    <w:p w14:paraId="52AEECCF" w14:textId="77777777" w:rsidR="00A341E4" w:rsidRPr="00D04ADF" w:rsidRDefault="00A341E4" w:rsidP="00A341E4"/>
    <w:tbl>
      <w:tblPr>
        <w:tblStyle w:val="TableGrid"/>
        <w:tblW w:w="0" w:type="auto"/>
        <w:tblLook w:val="04A0" w:firstRow="1" w:lastRow="0" w:firstColumn="1" w:lastColumn="0" w:noHBand="0" w:noVBand="1"/>
      </w:tblPr>
      <w:tblGrid>
        <w:gridCol w:w="8290"/>
      </w:tblGrid>
      <w:tr w:rsidR="00A341E4" w:rsidRPr="00D04ADF" w14:paraId="3D8872F8" w14:textId="77777777" w:rsidTr="3C743B8B">
        <w:tc>
          <w:tcPr>
            <w:tcW w:w="8290" w:type="dxa"/>
          </w:tcPr>
          <w:p w14:paraId="1BBFAEBF" w14:textId="48015582" w:rsidR="00A341E4" w:rsidRPr="00D04ADF" w:rsidRDefault="00A341E4" w:rsidP="00A341E4">
            <w:pPr>
              <w:rPr>
                <w:i/>
              </w:rPr>
            </w:pPr>
            <w:r w:rsidRPr="00D04ADF">
              <w:rPr>
                <w:b/>
              </w:rPr>
              <w:t>Please describe the project you would like to scale</w:t>
            </w:r>
            <w:r w:rsidR="00FB48B6" w:rsidRPr="00D04ADF">
              <w:rPr>
                <w:b/>
              </w:rPr>
              <w:t xml:space="preserve"> including how long it has been running, where it currently operates, who its </w:t>
            </w:r>
            <w:r w:rsidR="001416AE" w:rsidRPr="00D04ADF">
              <w:rPr>
                <w:b/>
              </w:rPr>
              <w:t>intended users are, how many people it supports</w:t>
            </w:r>
            <w:r w:rsidR="00FB48B6" w:rsidRPr="00D04ADF">
              <w:rPr>
                <w:b/>
              </w:rPr>
              <w:t xml:space="preserve"> and its key components. </w:t>
            </w:r>
            <w:r w:rsidRPr="00D04ADF">
              <w:rPr>
                <w:i/>
              </w:rPr>
              <w:t xml:space="preserve">(Max </w:t>
            </w:r>
            <w:r w:rsidR="00CC08A8" w:rsidRPr="00D04ADF">
              <w:rPr>
                <w:i/>
              </w:rPr>
              <w:t>25</w:t>
            </w:r>
            <w:r w:rsidRPr="00D04ADF">
              <w:rPr>
                <w:i/>
              </w:rPr>
              <w:t>0 words)</w:t>
            </w:r>
          </w:p>
          <w:p w14:paraId="4E6D9A51" w14:textId="77777777" w:rsidR="001416AE" w:rsidRPr="00D04ADF" w:rsidRDefault="001416AE" w:rsidP="00A341E4">
            <w:pPr>
              <w:rPr>
                <w:b/>
              </w:rPr>
            </w:pPr>
          </w:p>
          <w:p w14:paraId="239F9E4B" w14:textId="77777777" w:rsidR="00A341E4" w:rsidRPr="00D04ADF" w:rsidRDefault="00A341E4" w:rsidP="00A341E4">
            <w:pPr>
              <w:rPr>
                <w:b/>
              </w:rPr>
            </w:pPr>
          </w:p>
        </w:tc>
      </w:tr>
      <w:tr w:rsidR="00A83D84" w:rsidRPr="00D04ADF" w14:paraId="0F7491A9" w14:textId="77777777" w:rsidTr="3C743B8B">
        <w:tc>
          <w:tcPr>
            <w:tcW w:w="8290" w:type="dxa"/>
          </w:tcPr>
          <w:p w14:paraId="36AF7820" w14:textId="062F8FE0" w:rsidR="00A83D84" w:rsidRPr="00D04ADF" w:rsidRDefault="3C743B8B" w:rsidP="3C743B8B">
            <w:pPr>
              <w:rPr>
                <w:i/>
                <w:iCs/>
              </w:rPr>
            </w:pPr>
            <w:r w:rsidRPr="00D04ADF">
              <w:rPr>
                <w:b/>
                <w:bCs/>
              </w:rPr>
              <w:t xml:space="preserve">For this cohort, we are looking to scale the impact of projects that work with people experiencing </w:t>
            </w:r>
            <w:r w:rsidR="00EA07B7">
              <w:rPr>
                <w:b/>
                <w:bCs/>
              </w:rPr>
              <w:t xml:space="preserve">multiple disadvantage. </w:t>
            </w:r>
            <w:r w:rsidRPr="00D04ADF">
              <w:rPr>
                <w:b/>
                <w:bCs/>
              </w:rPr>
              <w:t xml:space="preserve">Please describe the problem that your project seeks to address through scale? Please include details on the cause, size of the problem in the UK and if the nature of the problem is changing. </w:t>
            </w:r>
            <w:r w:rsidRPr="00D04ADF">
              <w:rPr>
                <w:i/>
                <w:iCs/>
              </w:rPr>
              <w:t>(Max 250 words)</w:t>
            </w:r>
          </w:p>
          <w:p w14:paraId="0EFA040C" w14:textId="77777777" w:rsidR="001416AE" w:rsidRPr="00D04ADF" w:rsidRDefault="001416AE" w:rsidP="00A83D84">
            <w:pPr>
              <w:rPr>
                <w:b/>
              </w:rPr>
            </w:pPr>
          </w:p>
          <w:p w14:paraId="04A029E9" w14:textId="77777777" w:rsidR="00A83D84" w:rsidRPr="00D04ADF" w:rsidRDefault="00A83D84" w:rsidP="00A83D84">
            <w:pPr>
              <w:rPr>
                <w:b/>
              </w:rPr>
            </w:pPr>
          </w:p>
        </w:tc>
      </w:tr>
      <w:tr w:rsidR="00A83D84" w:rsidRPr="00D04ADF" w14:paraId="7D9AA200" w14:textId="77777777" w:rsidTr="3C743B8B">
        <w:tc>
          <w:tcPr>
            <w:tcW w:w="8290" w:type="dxa"/>
          </w:tcPr>
          <w:p w14:paraId="6CF60319" w14:textId="77777777" w:rsidR="001416AE" w:rsidRPr="00D04ADF" w:rsidRDefault="00A83D84" w:rsidP="00A83D84">
            <w:pPr>
              <w:rPr>
                <w:i/>
              </w:rPr>
            </w:pPr>
            <w:r w:rsidRPr="00D04ADF">
              <w:rPr>
                <w:b/>
              </w:rPr>
              <w:lastRenderedPageBreak/>
              <w:t xml:space="preserve">How do you measure the impact of the project? </w:t>
            </w:r>
            <w:r w:rsidR="001416AE" w:rsidRPr="00D04ADF">
              <w:rPr>
                <w:b/>
              </w:rPr>
              <w:t xml:space="preserve">Please include the indicators you look for, how you collect information on these and what some of the results have been. </w:t>
            </w:r>
            <w:r w:rsidRPr="00D04ADF">
              <w:rPr>
                <w:i/>
              </w:rPr>
              <w:t xml:space="preserve">(Max </w:t>
            </w:r>
            <w:r w:rsidR="00E65E1E" w:rsidRPr="00D04ADF">
              <w:rPr>
                <w:i/>
              </w:rPr>
              <w:t>2</w:t>
            </w:r>
            <w:r w:rsidRPr="00D04ADF">
              <w:rPr>
                <w:i/>
              </w:rPr>
              <w:t>00 words)</w:t>
            </w:r>
          </w:p>
          <w:p w14:paraId="0604B4D9" w14:textId="287A0A9D" w:rsidR="00A83D84" w:rsidRPr="00D04ADF" w:rsidRDefault="00A83D84" w:rsidP="00A83D84">
            <w:pPr>
              <w:rPr>
                <w:b/>
              </w:rPr>
            </w:pPr>
            <w:r w:rsidRPr="00D04ADF">
              <w:rPr>
                <w:b/>
              </w:rPr>
              <w:br/>
            </w:r>
          </w:p>
        </w:tc>
      </w:tr>
      <w:tr w:rsidR="00A83D84" w:rsidRPr="00D04ADF" w14:paraId="007809BF" w14:textId="77777777" w:rsidTr="3C743B8B">
        <w:tc>
          <w:tcPr>
            <w:tcW w:w="8290" w:type="dxa"/>
          </w:tcPr>
          <w:p w14:paraId="530F6C7F" w14:textId="77777777" w:rsidR="001416AE" w:rsidRPr="00D04ADF" w:rsidRDefault="001F2613" w:rsidP="00A83D84">
            <w:pPr>
              <w:rPr>
                <w:i/>
              </w:rPr>
            </w:pPr>
            <w:r w:rsidRPr="00D04ADF">
              <w:rPr>
                <w:b/>
              </w:rPr>
              <w:t>How is your project currently funded?</w:t>
            </w:r>
            <w:r w:rsidR="00A83D84" w:rsidRPr="00D04ADF">
              <w:rPr>
                <w:b/>
              </w:rPr>
              <w:t xml:space="preserve"> </w:t>
            </w:r>
            <w:r w:rsidR="001416AE" w:rsidRPr="00D04ADF">
              <w:rPr>
                <w:b/>
              </w:rPr>
              <w:t xml:space="preserve">Please include details of the types of funding sources e.g. statutory, grant funding etc. </w:t>
            </w:r>
            <w:r w:rsidR="00A83D84" w:rsidRPr="00D04ADF">
              <w:rPr>
                <w:i/>
              </w:rPr>
              <w:t xml:space="preserve">(Max </w:t>
            </w:r>
            <w:r w:rsidR="00E65E1E" w:rsidRPr="00D04ADF">
              <w:rPr>
                <w:i/>
              </w:rPr>
              <w:t>2</w:t>
            </w:r>
            <w:r w:rsidR="00A83D84" w:rsidRPr="00D04ADF">
              <w:rPr>
                <w:i/>
              </w:rPr>
              <w:t>00 words)</w:t>
            </w:r>
          </w:p>
          <w:p w14:paraId="3045CA8B" w14:textId="34E1BCA9" w:rsidR="00A83D84" w:rsidRPr="00D04ADF" w:rsidRDefault="00A83D84" w:rsidP="00A83D84">
            <w:pPr>
              <w:rPr>
                <w:i/>
              </w:rPr>
            </w:pPr>
            <w:r w:rsidRPr="00D04ADF">
              <w:rPr>
                <w:b/>
              </w:rPr>
              <w:br/>
            </w:r>
          </w:p>
        </w:tc>
      </w:tr>
      <w:tr w:rsidR="00DE1B71" w:rsidRPr="00D04ADF" w14:paraId="01EF36F1" w14:textId="77777777" w:rsidTr="3C743B8B">
        <w:tc>
          <w:tcPr>
            <w:tcW w:w="8290" w:type="dxa"/>
          </w:tcPr>
          <w:p w14:paraId="181A904C" w14:textId="5D887C3B" w:rsidR="00DE1B71" w:rsidRPr="00D04ADF" w:rsidRDefault="00DE1B71" w:rsidP="00DE1B71">
            <w:pPr>
              <w:rPr>
                <w:i/>
              </w:rPr>
            </w:pPr>
            <w:r w:rsidRPr="00D04ADF">
              <w:rPr>
                <w:b/>
              </w:rPr>
              <w:t xml:space="preserve">How is your project shaped by people with lived experience? </w:t>
            </w:r>
            <w:r w:rsidR="001416AE" w:rsidRPr="00D04ADF">
              <w:rPr>
                <w:b/>
              </w:rPr>
              <w:t xml:space="preserve">Please include information on how you engage people with lived experience </w:t>
            </w:r>
            <w:r w:rsidR="00D01FE8" w:rsidRPr="00D04ADF">
              <w:rPr>
                <w:b/>
              </w:rPr>
              <w:t xml:space="preserve">of the issue you are trying to address </w:t>
            </w:r>
            <w:r w:rsidR="001416AE" w:rsidRPr="00D04ADF">
              <w:rPr>
                <w:b/>
              </w:rPr>
              <w:t xml:space="preserve">and how this has influenced how your project is delivered. </w:t>
            </w:r>
            <w:r w:rsidRPr="00D04ADF">
              <w:rPr>
                <w:i/>
              </w:rPr>
              <w:t>(Max 200 words)</w:t>
            </w:r>
          </w:p>
          <w:p w14:paraId="5E7DB792" w14:textId="77777777" w:rsidR="001416AE" w:rsidRPr="00D04ADF" w:rsidRDefault="001416AE" w:rsidP="00DE1B71">
            <w:pPr>
              <w:rPr>
                <w:i/>
              </w:rPr>
            </w:pPr>
          </w:p>
          <w:p w14:paraId="4E1E7805" w14:textId="77777777" w:rsidR="00DE1B71" w:rsidRPr="00D04ADF" w:rsidRDefault="00DE1B71" w:rsidP="00A83D84">
            <w:pPr>
              <w:rPr>
                <w:b/>
              </w:rPr>
            </w:pPr>
          </w:p>
        </w:tc>
      </w:tr>
    </w:tbl>
    <w:p w14:paraId="511B728C" w14:textId="77777777" w:rsidR="00A341E4" w:rsidRPr="00D04ADF" w:rsidRDefault="00A341E4" w:rsidP="00A341E4"/>
    <w:p w14:paraId="25064B24" w14:textId="77777777" w:rsidR="00A341E4" w:rsidRPr="00D04ADF" w:rsidRDefault="00A341E4" w:rsidP="0097182C">
      <w:pPr>
        <w:pStyle w:val="ListParagraph"/>
        <w:numPr>
          <w:ilvl w:val="0"/>
          <w:numId w:val="4"/>
        </w:numPr>
        <w:rPr>
          <w:b/>
        </w:rPr>
      </w:pPr>
      <w:r w:rsidRPr="00D04ADF">
        <w:rPr>
          <w:b/>
        </w:rPr>
        <w:t>Plans for scale</w:t>
      </w:r>
    </w:p>
    <w:p w14:paraId="7D7D6C3B" w14:textId="77777777" w:rsidR="00A341E4" w:rsidRPr="00D04ADF" w:rsidRDefault="00A341E4" w:rsidP="00A341E4"/>
    <w:tbl>
      <w:tblPr>
        <w:tblStyle w:val="TableGrid"/>
        <w:tblW w:w="0" w:type="auto"/>
        <w:tblLook w:val="04A0" w:firstRow="1" w:lastRow="0" w:firstColumn="1" w:lastColumn="0" w:noHBand="0" w:noVBand="1"/>
      </w:tblPr>
      <w:tblGrid>
        <w:gridCol w:w="8290"/>
      </w:tblGrid>
      <w:tr w:rsidR="00A341E4" w:rsidRPr="00D04ADF" w14:paraId="63BE4B56" w14:textId="77777777" w:rsidTr="001F2613">
        <w:tc>
          <w:tcPr>
            <w:tcW w:w="8290" w:type="dxa"/>
          </w:tcPr>
          <w:p w14:paraId="286E67F4" w14:textId="4F4181D2" w:rsidR="001416AE" w:rsidRPr="00D04ADF" w:rsidRDefault="001F2613" w:rsidP="00A341E4">
            <w:pPr>
              <w:rPr>
                <w:i/>
              </w:rPr>
            </w:pPr>
            <w:r w:rsidRPr="00D04ADF">
              <w:rPr>
                <w:b/>
              </w:rPr>
              <w:t>Why do you want to scale your project</w:t>
            </w:r>
            <w:r w:rsidR="00332EDB" w:rsidRPr="00D04ADF">
              <w:rPr>
                <w:b/>
              </w:rPr>
              <w:t xml:space="preserve"> at this time</w:t>
            </w:r>
            <w:r w:rsidRPr="00D04ADF">
              <w:rPr>
                <w:b/>
              </w:rPr>
              <w:t>?</w:t>
            </w:r>
            <w:r w:rsidR="00B37841" w:rsidRPr="00D04ADF">
              <w:rPr>
                <w:b/>
              </w:rPr>
              <w:t xml:space="preserve"> </w:t>
            </w:r>
            <w:r w:rsidR="007443CA" w:rsidRPr="00D04ADF">
              <w:rPr>
                <w:i/>
              </w:rPr>
              <w:t>(Max 250 words</w:t>
            </w:r>
            <w:r w:rsidR="00A341E4" w:rsidRPr="00D04ADF">
              <w:rPr>
                <w:i/>
              </w:rPr>
              <w:t>)</w:t>
            </w:r>
          </w:p>
          <w:p w14:paraId="4FAE1090" w14:textId="17F8374E" w:rsidR="00A341E4" w:rsidRPr="00D04ADF" w:rsidRDefault="00A341E4" w:rsidP="00A341E4">
            <w:pPr>
              <w:rPr>
                <w:b/>
              </w:rPr>
            </w:pPr>
            <w:r w:rsidRPr="00D04ADF">
              <w:rPr>
                <w:b/>
              </w:rPr>
              <w:br/>
            </w:r>
          </w:p>
        </w:tc>
      </w:tr>
      <w:tr w:rsidR="00A341E4" w:rsidRPr="00D04ADF" w14:paraId="3C0F0E0D" w14:textId="77777777" w:rsidTr="001F2613">
        <w:tc>
          <w:tcPr>
            <w:tcW w:w="8290" w:type="dxa"/>
          </w:tcPr>
          <w:p w14:paraId="165D1915" w14:textId="31B7AD22" w:rsidR="00A341E4" w:rsidRPr="00D04ADF" w:rsidRDefault="00B71483" w:rsidP="00A341E4">
            <w:pPr>
              <w:rPr>
                <w:i/>
              </w:rPr>
            </w:pPr>
            <w:r w:rsidRPr="00D04ADF">
              <w:rPr>
                <w:b/>
              </w:rPr>
              <w:t>What makes you feel confident there is demand f</w:t>
            </w:r>
            <w:r w:rsidR="007443CA" w:rsidRPr="00D04ADF">
              <w:rPr>
                <w:b/>
              </w:rPr>
              <w:t>or</w:t>
            </w:r>
            <w:r w:rsidRPr="00D04ADF">
              <w:rPr>
                <w:b/>
              </w:rPr>
              <w:t xml:space="preserve"> your project beyond its current reach</w:t>
            </w:r>
            <w:r w:rsidR="001F2613" w:rsidRPr="00D04ADF">
              <w:rPr>
                <w:b/>
              </w:rPr>
              <w:t>?</w:t>
            </w:r>
            <w:r w:rsidR="00C71DDA" w:rsidRPr="00D04ADF">
              <w:rPr>
                <w:b/>
              </w:rPr>
              <w:t xml:space="preserve"> </w:t>
            </w:r>
            <w:r w:rsidR="007443CA" w:rsidRPr="00D04ADF">
              <w:rPr>
                <w:b/>
              </w:rPr>
              <w:t xml:space="preserve">If applicable, please give examples of organisations that have expressed interest in delivering your project. </w:t>
            </w:r>
            <w:r w:rsidR="007443CA" w:rsidRPr="00D04ADF">
              <w:rPr>
                <w:i/>
              </w:rPr>
              <w:t>(Max 250 words</w:t>
            </w:r>
            <w:r w:rsidR="00A341E4" w:rsidRPr="00D04ADF">
              <w:rPr>
                <w:i/>
              </w:rPr>
              <w:t>)</w:t>
            </w:r>
          </w:p>
          <w:p w14:paraId="6B3B04D8" w14:textId="77777777" w:rsidR="001416AE" w:rsidRPr="00D04ADF" w:rsidRDefault="001416AE" w:rsidP="00A341E4">
            <w:pPr>
              <w:rPr>
                <w:b/>
              </w:rPr>
            </w:pPr>
          </w:p>
          <w:p w14:paraId="0C97F141" w14:textId="77777777" w:rsidR="00A341E4" w:rsidRPr="00D04ADF" w:rsidRDefault="00A341E4" w:rsidP="00A341E4">
            <w:pPr>
              <w:rPr>
                <w:b/>
              </w:rPr>
            </w:pPr>
          </w:p>
        </w:tc>
      </w:tr>
    </w:tbl>
    <w:p w14:paraId="289ACE7C" w14:textId="77777777" w:rsidR="00A341E4" w:rsidRPr="00D04ADF" w:rsidRDefault="00A341E4" w:rsidP="00A341E4">
      <w:pPr>
        <w:rPr>
          <w:b/>
        </w:rPr>
      </w:pPr>
    </w:p>
    <w:p w14:paraId="55F022A5" w14:textId="77777777" w:rsidR="00562FCA" w:rsidRPr="00D04ADF" w:rsidRDefault="00DE1B71" w:rsidP="0097182C">
      <w:pPr>
        <w:pStyle w:val="ListParagraph"/>
        <w:numPr>
          <w:ilvl w:val="0"/>
          <w:numId w:val="4"/>
        </w:numPr>
        <w:rPr>
          <w:b/>
        </w:rPr>
      </w:pPr>
      <w:r w:rsidRPr="00D04ADF">
        <w:rPr>
          <w:b/>
        </w:rPr>
        <w:t xml:space="preserve">Interest in </w:t>
      </w:r>
      <w:r w:rsidR="001F2613" w:rsidRPr="00D04ADF">
        <w:rPr>
          <w:b/>
        </w:rPr>
        <w:t>Scale Accelerator</w:t>
      </w:r>
    </w:p>
    <w:p w14:paraId="786DE53C" w14:textId="77777777" w:rsidR="001F2613" w:rsidRPr="00D04ADF" w:rsidRDefault="001F2613" w:rsidP="001F2613"/>
    <w:tbl>
      <w:tblPr>
        <w:tblStyle w:val="TableGrid"/>
        <w:tblW w:w="0" w:type="auto"/>
        <w:tblLook w:val="04A0" w:firstRow="1" w:lastRow="0" w:firstColumn="1" w:lastColumn="0" w:noHBand="0" w:noVBand="1"/>
      </w:tblPr>
      <w:tblGrid>
        <w:gridCol w:w="8290"/>
      </w:tblGrid>
      <w:tr w:rsidR="001F2613" w:rsidRPr="00D04ADF" w14:paraId="75F36963" w14:textId="77777777" w:rsidTr="001F2613">
        <w:tc>
          <w:tcPr>
            <w:tcW w:w="8290" w:type="dxa"/>
          </w:tcPr>
          <w:p w14:paraId="2B003213" w14:textId="031E1B23" w:rsidR="001F2613" w:rsidRPr="00D04ADF" w:rsidRDefault="001416AE" w:rsidP="001F2613">
            <w:pPr>
              <w:rPr>
                <w:i/>
              </w:rPr>
            </w:pPr>
            <w:r w:rsidRPr="00D04ADF">
              <w:rPr>
                <w:b/>
              </w:rPr>
              <w:t>What do you want to achieve from</w:t>
            </w:r>
            <w:r w:rsidR="00150005" w:rsidRPr="00D04ADF">
              <w:rPr>
                <w:b/>
              </w:rPr>
              <w:t xml:space="preserve"> participating in Scale Accelerator</w:t>
            </w:r>
            <w:r w:rsidR="001F2613" w:rsidRPr="00D04ADF">
              <w:rPr>
                <w:b/>
              </w:rPr>
              <w:t xml:space="preserve">? </w:t>
            </w:r>
            <w:r w:rsidR="001F2613" w:rsidRPr="00D04ADF">
              <w:rPr>
                <w:i/>
              </w:rPr>
              <w:t>(Max 200 words)</w:t>
            </w:r>
          </w:p>
          <w:p w14:paraId="6B14921D" w14:textId="77777777" w:rsidR="001F2613" w:rsidRPr="00D04ADF" w:rsidRDefault="001F2613" w:rsidP="001F2613"/>
          <w:p w14:paraId="418DBF5F" w14:textId="3503BA73" w:rsidR="001416AE" w:rsidRPr="00D04ADF" w:rsidRDefault="001416AE" w:rsidP="001F2613"/>
        </w:tc>
      </w:tr>
    </w:tbl>
    <w:p w14:paraId="161EFEEB" w14:textId="6F205E4B" w:rsidR="001F2613" w:rsidRPr="00D04ADF" w:rsidRDefault="001F2613" w:rsidP="001F2613"/>
    <w:p w14:paraId="40FF9A81" w14:textId="1BE36355" w:rsidR="00573246" w:rsidRPr="00D04ADF" w:rsidRDefault="00573246" w:rsidP="0097182C">
      <w:pPr>
        <w:pStyle w:val="ListParagraph"/>
        <w:numPr>
          <w:ilvl w:val="0"/>
          <w:numId w:val="4"/>
        </w:numPr>
        <w:rPr>
          <w:b/>
        </w:rPr>
      </w:pPr>
      <w:r w:rsidRPr="00D04ADF">
        <w:rPr>
          <w:b/>
        </w:rPr>
        <w:t xml:space="preserve">Funding </w:t>
      </w:r>
      <w:r w:rsidR="00E7103D" w:rsidRPr="00D04ADF">
        <w:rPr>
          <w:b/>
        </w:rPr>
        <w:t>details</w:t>
      </w:r>
    </w:p>
    <w:p w14:paraId="3EF743B4" w14:textId="502B65C5" w:rsidR="007443CA" w:rsidRPr="00D04ADF" w:rsidRDefault="007443CA" w:rsidP="00573246"/>
    <w:p w14:paraId="753D52A2" w14:textId="3EEEE8BD" w:rsidR="00423A9B" w:rsidRPr="00D04ADF" w:rsidRDefault="00423A9B" w:rsidP="00573246">
      <w:r w:rsidRPr="00D04ADF">
        <w:t xml:space="preserve">We are pleased to offer subsidised places for Scale Accelerator with the support of The National Lottery Community Fund. Subsidies will be assessed on a case by case basis and we are able to offer full subsidies to </w:t>
      </w:r>
      <w:r w:rsidR="002924B6">
        <w:t xml:space="preserve">all </w:t>
      </w:r>
      <w:r w:rsidRPr="00D04ADF">
        <w:t xml:space="preserve">eligible organisations. </w:t>
      </w:r>
    </w:p>
    <w:p w14:paraId="7CBCC6E7" w14:textId="66B6B2D5" w:rsidR="00423A9B" w:rsidRPr="00D04ADF" w:rsidRDefault="00423A9B" w:rsidP="00573246"/>
    <w:p w14:paraId="09F7700C" w14:textId="1E36A409" w:rsidR="00423A9B" w:rsidRPr="00D04ADF" w:rsidRDefault="00423A9B" w:rsidP="00573246">
      <w:r w:rsidRPr="00D04ADF">
        <w:t xml:space="preserve">The following questions will </w:t>
      </w:r>
      <w:r w:rsidR="004F2CE4" w:rsidRPr="00D04ADF">
        <w:t>help us understand your eligibility for a subsidised place on Scale Accelerator.</w:t>
      </w:r>
    </w:p>
    <w:p w14:paraId="353F1593" w14:textId="77777777" w:rsidR="00423A9B" w:rsidRPr="00D04ADF" w:rsidRDefault="00423A9B" w:rsidP="00573246"/>
    <w:tbl>
      <w:tblPr>
        <w:tblStyle w:val="TableGrid"/>
        <w:tblW w:w="0" w:type="auto"/>
        <w:tblLook w:val="04A0" w:firstRow="1" w:lastRow="0" w:firstColumn="1" w:lastColumn="0" w:noHBand="0" w:noVBand="1"/>
      </w:tblPr>
      <w:tblGrid>
        <w:gridCol w:w="8290"/>
      </w:tblGrid>
      <w:tr w:rsidR="00573246" w:rsidRPr="00D04ADF" w14:paraId="5D07FC13" w14:textId="77777777" w:rsidTr="3C743B8B">
        <w:trPr>
          <w:trHeight w:val="1013"/>
        </w:trPr>
        <w:tc>
          <w:tcPr>
            <w:tcW w:w="8290" w:type="dxa"/>
          </w:tcPr>
          <w:p w14:paraId="1CCA742B" w14:textId="61EFAD2A" w:rsidR="000D45D4" w:rsidRPr="00D04ADF" w:rsidRDefault="004F2CE4" w:rsidP="007A023E">
            <w:pPr>
              <w:rPr>
                <w:b/>
              </w:rPr>
            </w:pPr>
            <w:r w:rsidRPr="00D04ADF">
              <w:rPr>
                <w:b/>
              </w:rPr>
              <w:t xml:space="preserve">We are committed to avoiding any duplication of funding and to this end ask that you declare any funding you have received from The National Lottery Community Fund, NESTA or </w:t>
            </w:r>
            <w:proofErr w:type="spellStart"/>
            <w:r w:rsidRPr="00D04ADF">
              <w:rPr>
                <w:b/>
              </w:rPr>
              <w:t>Unltd</w:t>
            </w:r>
            <w:proofErr w:type="spellEnd"/>
            <w:r w:rsidRPr="00D04ADF">
              <w:rPr>
                <w:b/>
              </w:rPr>
              <w:t xml:space="preserve"> that equates to £50,000 or over. Often this funding will not be duplicative of any subsidy you receive to participate in Scale Accelerator. If there are any areas of duplication, we will follow up with you directly. </w:t>
            </w:r>
          </w:p>
          <w:p w14:paraId="7A510EFD" w14:textId="3489929E" w:rsidR="00573246" w:rsidRPr="00D04ADF" w:rsidRDefault="000D45D4" w:rsidP="007A023E">
            <w:pPr>
              <w:rPr>
                <w:i/>
              </w:rPr>
            </w:pPr>
            <w:r w:rsidRPr="00D04ADF">
              <w:rPr>
                <w:b/>
              </w:rPr>
              <w:t xml:space="preserve">   </w:t>
            </w:r>
            <w:r w:rsidR="00573246" w:rsidRPr="00D04ADF">
              <w:rPr>
                <w:b/>
              </w:rPr>
              <w:t xml:space="preserve"> </w:t>
            </w:r>
          </w:p>
          <w:p w14:paraId="042F9292" w14:textId="1B0BEFA3" w:rsidR="001326F8" w:rsidRPr="00D04ADF" w:rsidRDefault="3C743B8B" w:rsidP="0097182C">
            <w:pPr>
              <w:pStyle w:val="ListParagraph"/>
              <w:numPr>
                <w:ilvl w:val="0"/>
                <w:numId w:val="3"/>
              </w:numPr>
              <w:rPr>
                <w:b/>
                <w:bCs/>
              </w:rPr>
            </w:pPr>
            <w:r w:rsidRPr="00D04ADF">
              <w:rPr>
                <w:b/>
                <w:bCs/>
              </w:rPr>
              <w:t xml:space="preserve">Funding programme: </w:t>
            </w:r>
          </w:p>
          <w:p w14:paraId="4CD37AC3" w14:textId="77777777" w:rsidR="001326F8" w:rsidRPr="00D04ADF" w:rsidRDefault="001326F8" w:rsidP="001326F8">
            <w:pPr>
              <w:pStyle w:val="ListParagraph"/>
              <w:rPr>
                <w:b/>
              </w:rPr>
            </w:pPr>
          </w:p>
          <w:p w14:paraId="4C8D1D98" w14:textId="25DA9003" w:rsidR="000D45D4" w:rsidRPr="00D04ADF" w:rsidRDefault="000D45D4" w:rsidP="0097182C">
            <w:pPr>
              <w:pStyle w:val="ListParagraph"/>
              <w:numPr>
                <w:ilvl w:val="0"/>
                <w:numId w:val="1"/>
              </w:numPr>
              <w:rPr>
                <w:b/>
              </w:rPr>
            </w:pPr>
            <w:r w:rsidRPr="00D04ADF">
              <w:rPr>
                <w:b/>
              </w:rPr>
              <w:t>Grant purpose:</w:t>
            </w:r>
          </w:p>
          <w:p w14:paraId="5CB5257C" w14:textId="77777777" w:rsidR="000D45D4" w:rsidRPr="00D04ADF" w:rsidRDefault="000D45D4" w:rsidP="000D45D4">
            <w:pPr>
              <w:pStyle w:val="ListParagraph"/>
              <w:rPr>
                <w:b/>
              </w:rPr>
            </w:pPr>
          </w:p>
          <w:p w14:paraId="32588B19" w14:textId="77777777" w:rsidR="00573246" w:rsidRDefault="000D45D4" w:rsidP="0097182C">
            <w:pPr>
              <w:pStyle w:val="ListParagraph"/>
              <w:numPr>
                <w:ilvl w:val="0"/>
                <w:numId w:val="1"/>
              </w:numPr>
              <w:rPr>
                <w:b/>
              </w:rPr>
            </w:pPr>
            <w:r w:rsidRPr="00D04ADF">
              <w:rPr>
                <w:b/>
              </w:rPr>
              <w:t>Name of contact at The National Lottery Community Fund</w:t>
            </w:r>
            <w:r w:rsidR="002F0FE7" w:rsidRPr="00D04ADF">
              <w:rPr>
                <w:b/>
              </w:rPr>
              <w:t xml:space="preserve"> or </w:t>
            </w:r>
            <w:r w:rsidR="001326F8" w:rsidRPr="00D04ADF">
              <w:rPr>
                <w:b/>
              </w:rPr>
              <w:t>other organisation</w:t>
            </w:r>
            <w:r w:rsidRPr="00D04ADF">
              <w:rPr>
                <w:b/>
              </w:rPr>
              <w:t>:</w:t>
            </w:r>
          </w:p>
          <w:p w14:paraId="5ABB430C" w14:textId="43A8808D" w:rsidR="00D04ADF" w:rsidRPr="00D04ADF" w:rsidRDefault="00D04ADF" w:rsidP="00D04ADF">
            <w:pPr>
              <w:rPr>
                <w:b/>
              </w:rPr>
            </w:pPr>
          </w:p>
        </w:tc>
      </w:tr>
      <w:tr w:rsidR="00573246" w:rsidRPr="00D04ADF" w14:paraId="6F2CEBCC" w14:textId="77777777" w:rsidTr="3C743B8B">
        <w:tc>
          <w:tcPr>
            <w:tcW w:w="8290" w:type="dxa"/>
          </w:tcPr>
          <w:p w14:paraId="1B9972B9" w14:textId="3EAF1BB7" w:rsidR="007A6250" w:rsidRDefault="007A6250" w:rsidP="007A6250">
            <w:pPr>
              <w:pStyle w:val="m-553242953134066604msolistparagraph"/>
              <w:shd w:val="clear" w:color="auto" w:fill="FFFFFF"/>
              <w:spacing w:before="0" w:beforeAutospacing="0" w:after="0" w:afterAutospacing="0"/>
              <w:textAlignment w:val="baseline"/>
              <w:rPr>
                <w:rFonts w:ascii="Calibri" w:hAnsi="Calibri" w:cs="Calibri"/>
                <w:color w:val="222222"/>
                <w:sz w:val="22"/>
                <w:szCs w:val="22"/>
              </w:rPr>
            </w:pPr>
            <w:r w:rsidRPr="005C1AB4">
              <w:rPr>
                <w:rFonts w:ascii="Century Gothic" w:eastAsiaTheme="minorEastAsia" w:hAnsi="Century Gothic" w:cstheme="minorBidi"/>
                <w:b/>
              </w:rPr>
              <w:t xml:space="preserve">Spring Impact’s 2019 Scale Accelerator has been made possible by a strategic partnership with the National Lottery Community Fund. Together we are committed to ensuring that all organisations can have access to Scale Accelerator, regardless of their resources. However, when organisations are in a position to do so, we do ask that they </w:t>
            </w:r>
            <w:r w:rsidR="005C1AB4" w:rsidRPr="005C1AB4">
              <w:rPr>
                <w:rFonts w:ascii="Century Gothic" w:eastAsiaTheme="minorEastAsia" w:hAnsi="Century Gothic" w:cstheme="minorBidi"/>
                <w:b/>
              </w:rPr>
              <w:t>contribute</w:t>
            </w:r>
            <w:r w:rsidRPr="005C1AB4">
              <w:rPr>
                <w:rFonts w:ascii="Century Gothic" w:eastAsiaTheme="minorEastAsia" w:hAnsi="Century Gothic" w:cstheme="minorBidi"/>
                <w:b/>
              </w:rPr>
              <w:t>. This helps to ensure that we can continue to offer the Scale Accelerator to non-profits across the UK over the long-term. Please provide details on whether your organisation is able to contribute to its place on the programme and any rationale and supporting evidence. If you are able to offer a contribution, please include an approximate value.</w:t>
            </w:r>
            <w:r>
              <w:rPr>
                <w:rFonts w:ascii="Calibri" w:hAnsi="Calibri" w:cs="Calibri"/>
                <w:color w:val="222222"/>
                <w:sz w:val="22"/>
                <w:szCs w:val="22"/>
              </w:rPr>
              <w:t> </w:t>
            </w:r>
            <w:r>
              <w:rPr>
                <w:rFonts w:ascii="Calibri" w:hAnsi="Calibri" w:cs="Calibri"/>
                <w:i/>
                <w:iCs/>
                <w:color w:val="222222"/>
                <w:sz w:val="22"/>
                <w:szCs w:val="22"/>
              </w:rPr>
              <w:t>(</w:t>
            </w:r>
            <w:r w:rsidRPr="005C1AB4">
              <w:rPr>
                <w:rFonts w:ascii="Century Gothic" w:eastAsiaTheme="minorEastAsia" w:hAnsi="Century Gothic" w:cstheme="minorBidi"/>
                <w:i/>
              </w:rPr>
              <w:t>Max 250 words)</w:t>
            </w:r>
          </w:p>
          <w:p w14:paraId="051AB24B" w14:textId="3960C133" w:rsidR="004F2CE4" w:rsidRPr="00D04ADF" w:rsidRDefault="004F2CE4" w:rsidP="007A023E">
            <w:pPr>
              <w:rPr>
                <w:b/>
              </w:rPr>
            </w:pPr>
          </w:p>
          <w:p w14:paraId="48B5528E" w14:textId="77777777" w:rsidR="00573246" w:rsidRPr="00D04ADF" w:rsidRDefault="00573246" w:rsidP="004F2CE4">
            <w:pPr>
              <w:rPr>
                <w:b/>
              </w:rPr>
            </w:pPr>
          </w:p>
        </w:tc>
      </w:tr>
    </w:tbl>
    <w:p w14:paraId="4909EDC0" w14:textId="510756CB" w:rsidR="00D04ADF" w:rsidRDefault="00D04ADF" w:rsidP="00573246"/>
    <w:p w14:paraId="21998EE7" w14:textId="77777777" w:rsidR="00D04ADF" w:rsidRDefault="00D04ADF">
      <w:r>
        <w:br w:type="page"/>
      </w:r>
    </w:p>
    <w:p w14:paraId="66272C58" w14:textId="2FBF0CED" w:rsidR="00573246" w:rsidRPr="0079797C" w:rsidRDefault="00573246" w:rsidP="0097182C">
      <w:pPr>
        <w:pStyle w:val="Heading1"/>
        <w:numPr>
          <w:ilvl w:val="0"/>
          <w:numId w:val="5"/>
        </w:numPr>
      </w:pPr>
      <w:bookmarkStart w:id="4" w:name="_Toc16778347"/>
      <w:r>
        <w:lastRenderedPageBreak/>
        <w:t>ACCOMPANYING DOCUMENTS</w:t>
      </w:r>
      <w:bookmarkEnd w:id="4"/>
    </w:p>
    <w:p w14:paraId="5646C43F" w14:textId="77777777" w:rsidR="004F2CE4" w:rsidRPr="004F2CE4" w:rsidRDefault="004F2CE4" w:rsidP="001F2613">
      <w:pPr>
        <w:rPr>
          <w:sz w:val="22"/>
          <w:szCs w:val="22"/>
        </w:rPr>
      </w:pPr>
    </w:p>
    <w:p w14:paraId="47CE6300" w14:textId="73E3920E" w:rsidR="00573246" w:rsidRPr="00D04ADF" w:rsidRDefault="00476F08" w:rsidP="001F2613">
      <w:r w:rsidRPr="00D04ADF">
        <w:t>In addition to the application form, please send:</w:t>
      </w:r>
    </w:p>
    <w:p w14:paraId="7C6715DF" w14:textId="77777777" w:rsidR="004F2CE4" w:rsidRPr="00D04ADF" w:rsidRDefault="004F2CE4" w:rsidP="001F2613"/>
    <w:p w14:paraId="3C71FC8D" w14:textId="18ABA31C" w:rsidR="00476F08" w:rsidRPr="00D04ADF" w:rsidRDefault="003A5A9A" w:rsidP="0097182C">
      <w:pPr>
        <w:pStyle w:val="ListParagraph"/>
        <w:numPr>
          <w:ilvl w:val="0"/>
          <w:numId w:val="2"/>
        </w:numPr>
        <w:rPr>
          <w:b/>
        </w:rPr>
      </w:pPr>
      <w:r w:rsidRPr="00D04ADF">
        <w:t xml:space="preserve">If available, your theory of change for your organisation and/or project you want to scale </w:t>
      </w:r>
    </w:p>
    <w:p w14:paraId="0B9D1D07" w14:textId="54C1AF8C" w:rsidR="001326F8" w:rsidRPr="00D04ADF" w:rsidRDefault="001326F8" w:rsidP="0097182C">
      <w:pPr>
        <w:pStyle w:val="ListParagraph"/>
        <w:numPr>
          <w:ilvl w:val="0"/>
          <w:numId w:val="2"/>
        </w:numPr>
      </w:pPr>
      <w:r w:rsidRPr="00D04ADF">
        <w:t>Any evaluation reports of the project you want to scale</w:t>
      </w:r>
    </w:p>
    <w:p w14:paraId="257880F4" w14:textId="004C0300" w:rsidR="001326F8" w:rsidRPr="00D04ADF" w:rsidRDefault="001326F8" w:rsidP="0097182C">
      <w:pPr>
        <w:pStyle w:val="ListParagraph"/>
        <w:numPr>
          <w:ilvl w:val="0"/>
          <w:numId w:val="2"/>
        </w:numPr>
      </w:pPr>
      <w:r w:rsidRPr="00D04ADF">
        <w:t>Organisational chart (details of staff team and structure)</w:t>
      </w:r>
    </w:p>
    <w:p w14:paraId="64A48C5F" w14:textId="3F000070" w:rsidR="003A5A9A" w:rsidRPr="00D04ADF" w:rsidRDefault="003A5A9A" w:rsidP="0097182C">
      <w:pPr>
        <w:pStyle w:val="ListParagraph"/>
        <w:numPr>
          <w:ilvl w:val="0"/>
          <w:numId w:val="2"/>
        </w:numPr>
      </w:pPr>
      <w:r w:rsidRPr="00D04ADF">
        <w:t>Most recent audited accounts</w:t>
      </w:r>
    </w:p>
    <w:p w14:paraId="55DDF79B" w14:textId="7C95E9A4" w:rsidR="000D45D4" w:rsidRDefault="003A5A9A" w:rsidP="0097182C">
      <w:pPr>
        <w:pStyle w:val="ListParagraph"/>
        <w:numPr>
          <w:ilvl w:val="0"/>
          <w:numId w:val="2"/>
        </w:numPr>
      </w:pPr>
      <w:r w:rsidRPr="00D04ADF">
        <w:t>Budget for</w:t>
      </w:r>
      <w:r w:rsidR="00CF0298">
        <w:t xml:space="preserve"> the</w:t>
      </w:r>
      <w:r w:rsidRPr="00D04ADF">
        <w:t xml:space="preserve"> project you want to scale</w:t>
      </w:r>
    </w:p>
    <w:p w14:paraId="1E312EBE" w14:textId="102CD10A" w:rsidR="00F145D1" w:rsidRDefault="00F145D1" w:rsidP="00F145D1"/>
    <w:p w14:paraId="225C231C" w14:textId="37A68D0F" w:rsidR="00F145D1" w:rsidRDefault="00F145D1" w:rsidP="00F145D1">
      <w:r>
        <w:t xml:space="preserve">If you have any questions about Scale Accelerator or the application process please email </w:t>
      </w:r>
      <w:hyperlink r:id="rId10" w:history="1">
        <w:r w:rsidRPr="002A15A5">
          <w:rPr>
            <w:rStyle w:val="Hyperlink"/>
          </w:rPr>
          <w:t>accelerator@springimpact.org</w:t>
        </w:r>
      </w:hyperlink>
    </w:p>
    <w:p w14:paraId="2B3D9934" w14:textId="0B7E44E1" w:rsidR="00F145D1" w:rsidRDefault="00F145D1" w:rsidP="00F145D1"/>
    <w:p w14:paraId="062529B5" w14:textId="77777777" w:rsidR="00F145D1" w:rsidRPr="00D04ADF" w:rsidRDefault="00F145D1" w:rsidP="00F145D1"/>
    <w:sectPr w:rsidR="00F145D1" w:rsidRPr="00D04ADF" w:rsidSect="004B6782">
      <w:headerReference w:type="default" r:id="rId11"/>
      <w:footerReference w:type="even" r:id="rId12"/>
      <w:footerReference w:type="default" r:id="rId13"/>
      <w:pgSz w:w="11900" w:h="1682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6D9C4" w14:textId="77777777" w:rsidR="0097683A" w:rsidRDefault="0097683A" w:rsidP="00562FCA">
      <w:r>
        <w:separator/>
      </w:r>
    </w:p>
  </w:endnote>
  <w:endnote w:type="continuationSeparator" w:id="0">
    <w:p w14:paraId="7F90C394" w14:textId="77777777" w:rsidR="0097683A" w:rsidRDefault="0097683A" w:rsidP="005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5304176"/>
      <w:docPartObj>
        <w:docPartGallery w:val="Page Numbers (Bottom of Page)"/>
        <w:docPartUnique/>
      </w:docPartObj>
    </w:sdtPr>
    <w:sdtEndPr>
      <w:rPr>
        <w:rStyle w:val="PageNumber"/>
      </w:rPr>
    </w:sdtEndPr>
    <w:sdtContent>
      <w:p w14:paraId="315D1E54" w14:textId="199FFC3F" w:rsidR="0033609D" w:rsidRDefault="0033609D" w:rsidP="00E979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ACFA8" w14:textId="38D93786" w:rsidR="00C63458" w:rsidRPr="007F3C18" w:rsidRDefault="00C63458" w:rsidP="0033609D">
    <w:pPr>
      <w:pStyle w:val="Footer"/>
      <w:ind w:right="360"/>
      <w:rPr>
        <w:rStyle w:val="PageNumber"/>
        <w:sz w:val="13"/>
        <w:szCs w:val="13"/>
      </w:rPr>
    </w:pPr>
  </w:p>
  <w:p w14:paraId="598D25A3" w14:textId="77777777" w:rsidR="00C63458" w:rsidRPr="007F3C18" w:rsidRDefault="00C63458" w:rsidP="00562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693478"/>
      <w:docPartObj>
        <w:docPartGallery w:val="Page Numbers (Bottom of Page)"/>
        <w:docPartUnique/>
      </w:docPartObj>
    </w:sdtPr>
    <w:sdtEndPr>
      <w:rPr>
        <w:rStyle w:val="PageNumber"/>
      </w:rPr>
    </w:sdtEndPr>
    <w:sdtContent>
      <w:p w14:paraId="5A44A5E4" w14:textId="3508C67F" w:rsidR="0033609D" w:rsidRDefault="0033609D" w:rsidP="00E979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38DF17D" w14:textId="77777777" w:rsidR="00EA5F12" w:rsidRDefault="00EA5F12" w:rsidP="0033609D">
    <w:pPr>
      <w:pStyle w:val="Footer"/>
      <w:ind w:right="360"/>
      <w:jc w:val="center"/>
      <w:rPr>
        <w:b/>
        <w:szCs w:val="15"/>
      </w:rPr>
    </w:pPr>
  </w:p>
  <w:p w14:paraId="1775FE36" w14:textId="77777777" w:rsidR="00EA5F12" w:rsidRDefault="00EA5F12" w:rsidP="00EA5F12">
    <w:pPr>
      <w:pStyle w:val="Footer"/>
      <w:jc w:val="center"/>
      <w:rPr>
        <w:b/>
        <w:szCs w:val="15"/>
      </w:rPr>
    </w:pPr>
  </w:p>
  <w:p w14:paraId="24A62121" w14:textId="77777777" w:rsidR="00C027A9" w:rsidRPr="00581237" w:rsidRDefault="00C027A9" w:rsidP="00C027A9">
    <w:pPr>
      <w:widowControl w:val="0"/>
      <w:autoSpaceDE w:val="0"/>
      <w:autoSpaceDN w:val="0"/>
      <w:adjustRightInd w:val="0"/>
      <w:ind w:right="-146"/>
      <w:jc w:val="center"/>
      <w:rPr>
        <w:rFonts w:ascii="Arial Black" w:hAnsi="Arial Black" w:cs="Calibri"/>
        <w:b/>
        <w:bCs/>
        <w:color w:val="000000"/>
        <w:sz w:val="14"/>
        <w:szCs w:val="14"/>
      </w:rPr>
    </w:pPr>
    <w:r w:rsidRPr="00581237">
      <w:rPr>
        <w:rFonts w:ascii="Arial Black" w:hAnsi="Arial Black" w:cs="Calibri"/>
        <w:b/>
        <w:bCs/>
        <w:color w:val="000000"/>
        <w:sz w:val="14"/>
        <w:szCs w:val="14"/>
      </w:rPr>
      <w:t>SPRING IMPACT</w:t>
    </w:r>
  </w:p>
  <w:p w14:paraId="1451BBB8" w14:textId="2FEB71E1" w:rsidR="00C027A9" w:rsidRPr="00581237" w:rsidRDefault="00573246" w:rsidP="00C027A9">
    <w:pPr>
      <w:widowControl w:val="0"/>
      <w:autoSpaceDE w:val="0"/>
      <w:autoSpaceDN w:val="0"/>
      <w:adjustRightInd w:val="0"/>
      <w:ind w:right="-146"/>
      <w:jc w:val="center"/>
      <w:rPr>
        <w:rFonts w:cs="Calibri"/>
        <w:color w:val="000000"/>
        <w:sz w:val="14"/>
        <w:szCs w:val="14"/>
      </w:rPr>
    </w:pPr>
    <w:r>
      <w:rPr>
        <w:rFonts w:cs="Calibri"/>
        <w:color w:val="000000"/>
        <w:sz w:val="14"/>
        <w:szCs w:val="14"/>
      </w:rPr>
      <w:t xml:space="preserve">Runway East, </w:t>
    </w:r>
    <w:r w:rsidRPr="00573246">
      <w:rPr>
        <w:rFonts w:cs="Calibri"/>
        <w:color w:val="000000"/>
        <w:sz w:val="14"/>
        <w:szCs w:val="14"/>
      </w:rPr>
      <w:t xml:space="preserve">Lower Ground, 10 Finsbury Square, London EC2A 1AF </w:t>
    </w:r>
    <w:r w:rsidR="00C027A9" w:rsidRPr="00581237">
      <w:rPr>
        <w:rFonts w:cs="Calibri"/>
        <w:color w:val="000000"/>
        <w:sz w:val="14"/>
        <w:szCs w:val="14"/>
      </w:rPr>
      <w:t xml:space="preserve">| </w:t>
    </w:r>
    <w:hyperlink r:id="rId1" w:history="1">
      <w:r w:rsidR="00C027A9" w:rsidRPr="00581237">
        <w:rPr>
          <w:rStyle w:val="Hyperlink"/>
          <w:rFonts w:cs="Calibri"/>
          <w:sz w:val="14"/>
          <w:szCs w:val="14"/>
        </w:rPr>
        <w:t>info@springimpact.org</w:t>
      </w:r>
    </w:hyperlink>
    <w:r w:rsidR="00C027A9" w:rsidRPr="00581237">
      <w:rPr>
        <w:rFonts w:cs="Calibri"/>
        <w:color w:val="000000"/>
        <w:sz w:val="14"/>
        <w:szCs w:val="14"/>
      </w:rPr>
      <w:t xml:space="preserve"> | </w:t>
    </w:r>
    <w:hyperlink r:id="rId2" w:history="1">
      <w:r w:rsidR="00C027A9" w:rsidRPr="00581237">
        <w:rPr>
          <w:rStyle w:val="Hyperlink"/>
          <w:rFonts w:cs="Calibri"/>
          <w:sz w:val="14"/>
          <w:szCs w:val="14"/>
        </w:rPr>
        <w:t>www.springimpact.org</w:t>
      </w:r>
    </w:hyperlink>
  </w:p>
  <w:p w14:paraId="1E9B3552" w14:textId="77777777" w:rsidR="00C027A9" w:rsidRPr="00581237" w:rsidRDefault="00C027A9" w:rsidP="00C027A9">
    <w:pPr>
      <w:tabs>
        <w:tab w:val="left" w:pos="500"/>
        <w:tab w:val="center" w:pos="4392"/>
      </w:tabs>
      <w:jc w:val="center"/>
      <w:rPr>
        <w:color w:val="000000"/>
        <w:sz w:val="14"/>
        <w:szCs w:val="14"/>
      </w:rPr>
    </w:pPr>
    <w:r w:rsidRPr="00581237">
      <w:rPr>
        <w:color w:val="000000"/>
        <w:sz w:val="14"/>
        <w:szCs w:val="14"/>
      </w:rPr>
      <w:t>Company number 08093052 | Charity number 1153130 | Registered Address Calder &amp; Co 16 Charles II Street, London SW1Y 4NW</w:t>
    </w:r>
  </w:p>
  <w:p w14:paraId="43595C76" w14:textId="77777777" w:rsidR="00C63458" w:rsidRPr="00EA5F12" w:rsidRDefault="00C63458" w:rsidP="00EA5F12">
    <w:pPr>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3376" w14:textId="77777777" w:rsidR="0097683A" w:rsidRDefault="0097683A" w:rsidP="00562FCA">
      <w:r>
        <w:separator/>
      </w:r>
    </w:p>
  </w:footnote>
  <w:footnote w:type="continuationSeparator" w:id="0">
    <w:p w14:paraId="40AC4861" w14:textId="77777777" w:rsidR="0097683A" w:rsidRDefault="0097683A" w:rsidP="005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321C" w14:textId="66CB5A49" w:rsidR="005C1AB4" w:rsidRDefault="005C1AB4" w:rsidP="00397D4F">
    <w:pPr>
      <w:pStyle w:val="Header"/>
      <w:jc w:val="right"/>
    </w:pPr>
    <w:r w:rsidRPr="007F3C18">
      <w:rPr>
        <w:noProof/>
        <w:lang w:val="en-US"/>
      </w:rPr>
      <w:drawing>
        <wp:anchor distT="0" distB="0" distL="114300" distR="114300" simplePos="0" relativeHeight="251659264" behindDoc="0" locked="0" layoutInCell="1" allowOverlap="1" wp14:anchorId="12BED4A5" wp14:editId="1E1C5A65">
          <wp:simplePos x="0" y="0"/>
          <wp:positionH relativeFrom="column">
            <wp:posOffset>5320434</wp:posOffset>
          </wp:positionH>
          <wp:positionV relativeFrom="paragraph">
            <wp:posOffset>-265545</wp:posOffset>
          </wp:positionV>
          <wp:extent cx="972000" cy="972000"/>
          <wp:effectExtent l="0" t="0" r="635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972000" cy="9720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78830256" wp14:editId="10BE8BC4">
          <wp:simplePos x="0" y="0"/>
          <wp:positionH relativeFrom="column">
            <wp:posOffset>3179214</wp:posOffset>
          </wp:positionH>
          <wp:positionV relativeFrom="paragraph">
            <wp:posOffset>-181610</wp:posOffset>
          </wp:positionV>
          <wp:extent cx="2057400" cy="690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png"/>
                  <pic:cNvPicPr/>
                </pic:nvPicPr>
                <pic:blipFill rotWithShape="1">
                  <a:blip r:embed="rId2"/>
                  <a:srcRect t="15736" b="15594"/>
                  <a:stretch/>
                </pic:blipFill>
                <pic:spPr bwMode="auto">
                  <a:xfrm>
                    <a:off x="0" y="0"/>
                    <a:ext cx="2057400" cy="6902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929D6F5" w14:textId="01DBD1D3" w:rsidR="00C60BBC" w:rsidRPr="007F3C18" w:rsidRDefault="00C60BBC" w:rsidP="00397D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72D"/>
    <w:multiLevelType w:val="hybridMultilevel"/>
    <w:tmpl w:val="E308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914C4"/>
    <w:multiLevelType w:val="multilevel"/>
    <w:tmpl w:val="AC1C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C5219"/>
    <w:multiLevelType w:val="hybridMultilevel"/>
    <w:tmpl w:val="B176A5A8"/>
    <w:lvl w:ilvl="0" w:tplc="08090005">
      <w:start w:val="1"/>
      <w:numFmt w:val="bullet"/>
      <w:lvlText w:val=""/>
      <w:lvlJc w:val="left"/>
      <w:pPr>
        <w:ind w:left="720" w:hanging="360"/>
      </w:pPr>
      <w:rPr>
        <w:rFonts w:ascii="Wingdings" w:hAnsi="Wingdings" w:hint="default"/>
        <w:color w:val="000000" w:themeColor="text1"/>
      </w:rPr>
    </w:lvl>
    <w:lvl w:ilvl="1" w:tplc="08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D2653"/>
    <w:multiLevelType w:val="hybridMultilevel"/>
    <w:tmpl w:val="E43C87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5272F"/>
    <w:multiLevelType w:val="hybridMultilevel"/>
    <w:tmpl w:val="F542A47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75AE5"/>
    <w:multiLevelType w:val="hybridMultilevel"/>
    <w:tmpl w:val="9A3E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2135E"/>
    <w:multiLevelType w:val="hybridMultilevel"/>
    <w:tmpl w:val="887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0526A"/>
    <w:multiLevelType w:val="hybridMultilevel"/>
    <w:tmpl w:val="01AE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60E84"/>
    <w:multiLevelType w:val="hybridMultilevel"/>
    <w:tmpl w:val="1AC69310"/>
    <w:lvl w:ilvl="0" w:tplc="8C10C582">
      <w:start w:val="1"/>
      <w:numFmt w:val="bullet"/>
      <w:lvlText w:val=""/>
      <w:lvlJc w:val="left"/>
      <w:pPr>
        <w:ind w:left="360" w:hanging="360"/>
      </w:pPr>
      <w:rPr>
        <w:rFonts w:ascii="Courier New" w:hAnsi="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8"/>
  </w:num>
  <w:num w:numId="7">
    <w:abstractNumId w:val="2"/>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10"/>
    <w:rsid w:val="0000408F"/>
    <w:rsid w:val="0000601B"/>
    <w:rsid w:val="000308B5"/>
    <w:rsid w:val="00060047"/>
    <w:rsid w:val="00061AF6"/>
    <w:rsid w:val="000637A1"/>
    <w:rsid w:val="0007045E"/>
    <w:rsid w:val="00081494"/>
    <w:rsid w:val="00084A23"/>
    <w:rsid w:val="000A6281"/>
    <w:rsid w:val="000B6457"/>
    <w:rsid w:val="000D33A9"/>
    <w:rsid w:val="000D45D4"/>
    <w:rsid w:val="000F2BB1"/>
    <w:rsid w:val="001326F8"/>
    <w:rsid w:val="001416AE"/>
    <w:rsid w:val="00147A47"/>
    <w:rsid w:val="00150005"/>
    <w:rsid w:val="00153B2E"/>
    <w:rsid w:val="00176171"/>
    <w:rsid w:val="00182BF0"/>
    <w:rsid w:val="00185B3A"/>
    <w:rsid w:val="00191D2E"/>
    <w:rsid w:val="001A19F5"/>
    <w:rsid w:val="001A336E"/>
    <w:rsid w:val="001A351C"/>
    <w:rsid w:val="001A441B"/>
    <w:rsid w:val="001B5F50"/>
    <w:rsid w:val="001D3156"/>
    <w:rsid w:val="001E4160"/>
    <w:rsid w:val="001F2613"/>
    <w:rsid w:val="0020257C"/>
    <w:rsid w:val="00205A4A"/>
    <w:rsid w:val="00211DF3"/>
    <w:rsid w:val="0022620C"/>
    <w:rsid w:val="00254360"/>
    <w:rsid w:val="00266376"/>
    <w:rsid w:val="00274CA2"/>
    <w:rsid w:val="00287DA5"/>
    <w:rsid w:val="0029125C"/>
    <w:rsid w:val="002924B6"/>
    <w:rsid w:val="002A6283"/>
    <w:rsid w:val="002B1BF0"/>
    <w:rsid w:val="002B3E4C"/>
    <w:rsid w:val="002C1763"/>
    <w:rsid w:val="002D166C"/>
    <w:rsid w:val="002F0FE7"/>
    <w:rsid w:val="002F131B"/>
    <w:rsid w:val="0031385B"/>
    <w:rsid w:val="00314497"/>
    <w:rsid w:val="00332EDB"/>
    <w:rsid w:val="0033609D"/>
    <w:rsid w:val="003366BF"/>
    <w:rsid w:val="00340FE5"/>
    <w:rsid w:val="00347C74"/>
    <w:rsid w:val="00353CB8"/>
    <w:rsid w:val="003551A1"/>
    <w:rsid w:val="00366ADD"/>
    <w:rsid w:val="003808C8"/>
    <w:rsid w:val="00392ADE"/>
    <w:rsid w:val="00397D4F"/>
    <w:rsid w:val="003A5A9A"/>
    <w:rsid w:val="003D6BB7"/>
    <w:rsid w:val="003E6A15"/>
    <w:rsid w:val="00414BDB"/>
    <w:rsid w:val="00423A9B"/>
    <w:rsid w:val="0042561F"/>
    <w:rsid w:val="00431440"/>
    <w:rsid w:val="00433710"/>
    <w:rsid w:val="00436B13"/>
    <w:rsid w:val="00466187"/>
    <w:rsid w:val="00476F08"/>
    <w:rsid w:val="00482D28"/>
    <w:rsid w:val="00490DB1"/>
    <w:rsid w:val="00492395"/>
    <w:rsid w:val="004A371D"/>
    <w:rsid w:val="004B6782"/>
    <w:rsid w:val="004C5614"/>
    <w:rsid w:val="004D631F"/>
    <w:rsid w:val="004E1652"/>
    <w:rsid w:val="004E7E24"/>
    <w:rsid w:val="004F2CE4"/>
    <w:rsid w:val="004F43AA"/>
    <w:rsid w:val="00506625"/>
    <w:rsid w:val="00523D1B"/>
    <w:rsid w:val="005256F3"/>
    <w:rsid w:val="0052668C"/>
    <w:rsid w:val="00540894"/>
    <w:rsid w:val="00562FCA"/>
    <w:rsid w:val="0056310F"/>
    <w:rsid w:val="00573246"/>
    <w:rsid w:val="00581237"/>
    <w:rsid w:val="00587AF5"/>
    <w:rsid w:val="005C1AB4"/>
    <w:rsid w:val="005C33CF"/>
    <w:rsid w:val="005E0032"/>
    <w:rsid w:val="005E60F6"/>
    <w:rsid w:val="005F369A"/>
    <w:rsid w:val="006240E4"/>
    <w:rsid w:val="00650A67"/>
    <w:rsid w:val="00665F3C"/>
    <w:rsid w:val="00676E0A"/>
    <w:rsid w:val="0069596E"/>
    <w:rsid w:val="0070373F"/>
    <w:rsid w:val="007117D2"/>
    <w:rsid w:val="00721D4F"/>
    <w:rsid w:val="00722353"/>
    <w:rsid w:val="00722607"/>
    <w:rsid w:val="00723A43"/>
    <w:rsid w:val="00736202"/>
    <w:rsid w:val="007443CA"/>
    <w:rsid w:val="00772DC9"/>
    <w:rsid w:val="007949BC"/>
    <w:rsid w:val="0079797C"/>
    <w:rsid w:val="007A2076"/>
    <w:rsid w:val="007A44B4"/>
    <w:rsid w:val="007A6250"/>
    <w:rsid w:val="007B6D33"/>
    <w:rsid w:val="007C513F"/>
    <w:rsid w:val="007E74FB"/>
    <w:rsid w:val="007F2D30"/>
    <w:rsid w:val="007F3C18"/>
    <w:rsid w:val="007F5D07"/>
    <w:rsid w:val="00822354"/>
    <w:rsid w:val="0082299C"/>
    <w:rsid w:val="00834544"/>
    <w:rsid w:val="0083773C"/>
    <w:rsid w:val="00840A0C"/>
    <w:rsid w:val="00841F0F"/>
    <w:rsid w:val="00884F92"/>
    <w:rsid w:val="0089464D"/>
    <w:rsid w:val="008A012E"/>
    <w:rsid w:val="008A422E"/>
    <w:rsid w:val="008C4E41"/>
    <w:rsid w:val="008D28DE"/>
    <w:rsid w:val="008F20FE"/>
    <w:rsid w:val="008F5108"/>
    <w:rsid w:val="00900A78"/>
    <w:rsid w:val="00914B30"/>
    <w:rsid w:val="009364F1"/>
    <w:rsid w:val="0095621C"/>
    <w:rsid w:val="009632CE"/>
    <w:rsid w:val="0097182C"/>
    <w:rsid w:val="0097589B"/>
    <w:rsid w:val="009765EC"/>
    <w:rsid w:val="0097683A"/>
    <w:rsid w:val="0098452A"/>
    <w:rsid w:val="00991E8D"/>
    <w:rsid w:val="009D42FC"/>
    <w:rsid w:val="009D4372"/>
    <w:rsid w:val="009D5F4F"/>
    <w:rsid w:val="009D7F49"/>
    <w:rsid w:val="009E07EE"/>
    <w:rsid w:val="009F4CD1"/>
    <w:rsid w:val="00A06CEC"/>
    <w:rsid w:val="00A22ED3"/>
    <w:rsid w:val="00A341E4"/>
    <w:rsid w:val="00A40647"/>
    <w:rsid w:val="00A544BD"/>
    <w:rsid w:val="00A83D84"/>
    <w:rsid w:val="00A87780"/>
    <w:rsid w:val="00A93328"/>
    <w:rsid w:val="00AB23C5"/>
    <w:rsid w:val="00AC3386"/>
    <w:rsid w:val="00AC6F5C"/>
    <w:rsid w:val="00AF7DBA"/>
    <w:rsid w:val="00B20506"/>
    <w:rsid w:val="00B30AB2"/>
    <w:rsid w:val="00B37841"/>
    <w:rsid w:val="00B45A0E"/>
    <w:rsid w:val="00B60FB8"/>
    <w:rsid w:val="00B71483"/>
    <w:rsid w:val="00B724B7"/>
    <w:rsid w:val="00B87916"/>
    <w:rsid w:val="00BA0FD8"/>
    <w:rsid w:val="00BB765A"/>
    <w:rsid w:val="00BC598D"/>
    <w:rsid w:val="00BD73C2"/>
    <w:rsid w:val="00BF1203"/>
    <w:rsid w:val="00C027A9"/>
    <w:rsid w:val="00C04BBE"/>
    <w:rsid w:val="00C108C6"/>
    <w:rsid w:val="00C32F70"/>
    <w:rsid w:val="00C35343"/>
    <w:rsid w:val="00C40967"/>
    <w:rsid w:val="00C5369D"/>
    <w:rsid w:val="00C60BBC"/>
    <w:rsid w:val="00C61B3D"/>
    <w:rsid w:val="00C63458"/>
    <w:rsid w:val="00C71DDA"/>
    <w:rsid w:val="00CA2FC2"/>
    <w:rsid w:val="00CB7B00"/>
    <w:rsid w:val="00CC08A8"/>
    <w:rsid w:val="00CF0298"/>
    <w:rsid w:val="00D01FE8"/>
    <w:rsid w:val="00D02BA2"/>
    <w:rsid w:val="00D04ADF"/>
    <w:rsid w:val="00D23055"/>
    <w:rsid w:val="00D52107"/>
    <w:rsid w:val="00D77275"/>
    <w:rsid w:val="00DA1A13"/>
    <w:rsid w:val="00DA4937"/>
    <w:rsid w:val="00DC6245"/>
    <w:rsid w:val="00DE1B71"/>
    <w:rsid w:val="00DF2DA3"/>
    <w:rsid w:val="00DF4643"/>
    <w:rsid w:val="00E65E1E"/>
    <w:rsid w:val="00E663BE"/>
    <w:rsid w:val="00E7103D"/>
    <w:rsid w:val="00E815B0"/>
    <w:rsid w:val="00E95B86"/>
    <w:rsid w:val="00EA07B7"/>
    <w:rsid w:val="00EA5F12"/>
    <w:rsid w:val="00EB0B68"/>
    <w:rsid w:val="00EB44B7"/>
    <w:rsid w:val="00EB696C"/>
    <w:rsid w:val="00ED2136"/>
    <w:rsid w:val="00ED2EA8"/>
    <w:rsid w:val="00ED6C8F"/>
    <w:rsid w:val="00ED721A"/>
    <w:rsid w:val="00F03388"/>
    <w:rsid w:val="00F145D1"/>
    <w:rsid w:val="00F151D9"/>
    <w:rsid w:val="00F176E8"/>
    <w:rsid w:val="00F544F0"/>
    <w:rsid w:val="00F555E9"/>
    <w:rsid w:val="00F6121C"/>
    <w:rsid w:val="00F745DC"/>
    <w:rsid w:val="00F86341"/>
    <w:rsid w:val="00F913CC"/>
    <w:rsid w:val="00FA0D7F"/>
    <w:rsid w:val="00FB1789"/>
    <w:rsid w:val="00FB48B6"/>
    <w:rsid w:val="00FC0F47"/>
    <w:rsid w:val="00FC1B15"/>
    <w:rsid w:val="00FE77A1"/>
    <w:rsid w:val="3C743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6E515"/>
  <w14:defaultImageDpi w14:val="32767"/>
  <w15:docId w15:val="{927A568F-18C2-3D48-8E69-3E67B0C9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3A9"/>
    <w:rPr>
      <w:rFonts w:ascii="Century Gothic" w:hAnsi="Century Gothic"/>
      <w:lang w:val="en-GB" w:eastAsia="en-US"/>
    </w:rPr>
  </w:style>
  <w:style w:type="paragraph" w:styleId="Heading1">
    <w:name w:val="heading 1"/>
    <w:basedOn w:val="Normal"/>
    <w:next w:val="Normal"/>
    <w:link w:val="Heading1Char"/>
    <w:autoRedefine/>
    <w:uiPriority w:val="9"/>
    <w:qFormat/>
    <w:rsid w:val="00C35343"/>
    <w:pPr>
      <w:outlineLvl w:val="0"/>
    </w:pPr>
    <w:rPr>
      <w:rFonts w:ascii="Arial Black" w:hAnsi="Arial Black" w:cs="Arial"/>
      <w:sz w:val="28"/>
    </w:rPr>
  </w:style>
  <w:style w:type="paragraph" w:styleId="Heading2">
    <w:name w:val="heading 2"/>
    <w:basedOn w:val="Normal"/>
    <w:next w:val="Normal"/>
    <w:link w:val="Heading2Char"/>
    <w:uiPriority w:val="9"/>
    <w:unhideWhenUsed/>
    <w:qFormat/>
    <w:rsid w:val="008F5108"/>
    <w:pPr>
      <w:keepNext/>
      <w:keepLines/>
      <w:spacing w:before="40"/>
      <w:outlineLvl w:val="1"/>
    </w:pPr>
    <w:rPr>
      <w:rFonts w:ascii="Arial Black" w:eastAsiaTheme="majorEastAsia" w:hAnsi="Arial Black" w:cstheme="majorBidi"/>
      <w:color w:val="000000" w:themeColor="text1"/>
      <w:sz w:val="26"/>
      <w:szCs w:val="26"/>
    </w:rPr>
  </w:style>
  <w:style w:type="paragraph" w:styleId="Heading3">
    <w:name w:val="heading 3"/>
    <w:basedOn w:val="Normal"/>
    <w:next w:val="Normal"/>
    <w:link w:val="Heading3Char"/>
    <w:uiPriority w:val="9"/>
    <w:unhideWhenUsed/>
    <w:qFormat/>
    <w:rsid w:val="008F5108"/>
    <w:pPr>
      <w:keepNext/>
      <w:keepLines/>
      <w:spacing w:before="40"/>
      <w:outlineLvl w:val="2"/>
    </w:pPr>
    <w:rPr>
      <w:rFonts w:ascii="Arial Black" w:eastAsiaTheme="majorEastAsia" w:hAnsi="Arial Blac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341"/>
    <w:pPr>
      <w:ind w:left="720"/>
      <w:contextualSpacing/>
    </w:pPr>
  </w:style>
  <w:style w:type="paragraph" w:styleId="Footer">
    <w:name w:val="footer"/>
    <w:basedOn w:val="Normal"/>
    <w:link w:val="FooterChar"/>
    <w:uiPriority w:val="99"/>
    <w:unhideWhenUsed/>
    <w:rsid w:val="008F20FE"/>
    <w:pPr>
      <w:tabs>
        <w:tab w:val="center" w:pos="4320"/>
        <w:tab w:val="right" w:pos="8640"/>
      </w:tabs>
    </w:pPr>
    <w:rPr>
      <w:sz w:val="15"/>
    </w:rPr>
  </w:style>
  <w:style w:type="character" w:customStyle="1" w:styleId="FooterChar">
    <w:name w:val="Footer Char"/>
    <w:basedOn w:val="DefaultParagraphFont"/>
    <w:link w:val="Footer"/>
    <w:uiPriority w:val="99"/>
    <w:rsid w:val="008F20FE"/>
    <w:rPr>
      <w:rFonts w:ascii="Century Gothic" w:hAnsi="Century Gothic"/>
      <w:sz w:val="15"/>
      <w:lang w:eastAsia="en-US"/>
    </w:rPr>
  </w:style>
  <w:style w:type="character" w:styleId="PageNumber">
    <w:name w:val="page number"/>
    <w:basedOn w:val="DefaultParagraphFont"/>
    <w:uiPriority w:val="99"/>
    <w:semiHidden/>
    <w:unhideWhenUsed/>
    <w:rsid w:val="00F86341"/>
  </w:style>
  <w:style w:type="table" w:styleId="TableGrid">
    <w:name w:val="Table Grid"/>
    <w:basedOn w:val="TableNormal"/>
    <w:uiPriority w:val="39"/>
    <w:rsid w:val="00C5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BF0"/>
    <w:rPr>
      <w:sz w:val="18"/>
      <w:szCs w:val="18"/>
    </w:rPr>
  </w:style>
  <w:style w:type="paragraph" w:styleId="CommentText">
    <w:name w:val="annotation text"/>
    <w:basedOn w:val="Normal"/>
    <w:link w:val="CommentTextChar"/>
    <w:uiPriority w:val="99"/>
    <w:semiHidden/>
    <w:unhideWhenUsed/>
    <w:rsid w:val="00182BF0"/>
  </w:style>
  <w:style w:type="character" w:customStyle="1" w:styleId="CommentTextChar">
    <w:name w:val="Comment Text Char"/>
    <w:basedOn w:val="DefaultParagraphFont"/>
    <w:link w:val="CommentText"/>
    <w:uiPriority w:val="99"/>
    <w:semiHidden/>
    <w:rsid w:val="00182BF0"/>
    <w:rPr>
      <w:lang w:eastAsia="en-US"/>
    </w:rPr>
  </w:style>
  <w:style w:type="paragraph" w:styleId="CommentSubject">
    <w:name w:val="annotation subject"/>
    <w:basedOn w:val="CommentText"/>
    <w:next w:val="CommentText"/>
    <w:link w:val="CommentSubjectChar"/>
    <w:uiPriority w:val="99"/>
    <w:semiHidden/>
    <w:unhideWhenUsed/>
    <w:rsid w:val="00182BF0"/>
    <w:rPr>
      <w:b/>
      <w:bCs/>
      <w:sz w:val="20"/>
      <w:szCs w:val="20"/>
    </w:rPr>
  </w:style>
  <w:style w:type="character" w:customStyle="1" w:styleId="CommentSubjectChar">
    <w:name w:val="Comment Subject Char"/>
    <w:basedOn w:val="CommentTextChar"/>
    <w:link w:val="CommentSubject"/>
    <w:uiPriority w:val="99"/>
    <w:semiHidden/>
    <w:rsid w:val="00182BF0"/>
    <w:rPr>
      <w:b/>
      <w:bCs/>
      <w:sz w:val="20"/>
      <w:szCs w:val="20"/>
      <w:lang w:eastAsia="en-US"/>
    </w:rPr>
  </w:style>
  <w:style w:type="paragraph" w:styleId="BalloonText">
    <w:name w:val="Balloon Text"/>
    <w:basedOn w:val="Normal"/>
    <w:link w:val="BalloonTextChar"/>
    <w:uiPriority w:val="99"/>
    <w:semiHidden/>
    <w:unhideWhenUsed/>
    <w:rsid w:val="00182B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2BF0"/>
    <w:rPr>
      <w:rFonts w:ascii="Times New Roman" w:hAnsi="Times New Roman" w:cs="Times New Roman"/>
      <w:sz w:val="18"/>
      <w:szCs w:val="18"/>
      <w:lang w:eastAsia="en-US"/>
    </w:rPr>
  </w:style>
  <w:style w:type="paragraph" w:styleId="Header">
    <w:name w:val="header"/>
    <w:basedOn w:val="Normal"/>
    <w:link w:val="HeaderChar"/>
    <w:uiPriority w:val="99"/>
    <w:unhideWhenUsed/>
    <w:rsid w:val="00C61B3D"/>
    <w:pPr>
      <w:tabs>
        <w:tab w:val="center" w:pos="4513"/>
        <w:tab w:val="right" w:pos="9026"/>
      </w:tabs>
    </w:pPr>
  </w:style>
  <w:style w:type="character" w:customStyle="1" w:styleId="HeaderChar">
    <w:name w:val="Header Char"/>
    <w:basedOn w:val="DefaultParagraphFont"/>
    <w:link w:val="Header"/>
    <w:uiPriority w:val="99"/>
    <w:rsid w:val="00C61B3D"/>
    <w:rPr>
      <w:lang w:eastAsia="en-US"/>
    </w:rPr>
  </w:style>
  <w:style w:type="character" w:styleId="Hyperlink">
    <w:name w:val="Hyperlink"/>
    <w:uiPriority w:val="99"/>
    <w:rsid w:val="009D4372"/>
    <w:rPr>
      <w:color w:val="0000FF"/>
      <w:u w:val="single"/>
    </w:rPr>
  </w:style>
  <w:style w:type="character" w:customStyle="1" w:styleId="Heading1Char">
    <w:name w:val="Heading 1 Char"/>
    <w:basedOn w:val="DefaultParagraphFont"/>
    <w:link w:val="Heading1"/>
    <w:uiPriority w:val="9"/>
    <w:rsid w:val="00C35343"/>
    <w:rPr>
      <w:rFonts w:ascii="Arial Black" w:hAnsi="Arial Black" w:cs="Arial"/>
      <w:sz w:val="28"/>
      <w:lang w:val="en-GB" w:eastAsia="en-US"/>
    </w:rPr>
  </w:style>
  <w:style w:type="character" w:customStyle="1" w:styleId="Heading2Char">
    <w:name w:val="Heading 2 Char"/>
    <w:basedOn w:val="DefaultParagraphFont"/>
    <w:link w:val="Heading2"/>
    <w:uiPriority w:val="9"/>
    <w:rsid w:val="008F5108"/>
    <w:rPr>
      <w:rFonts w:ascii="Arial Black" w:eastAsiaTheme="majorEastAsia" w:hAnsi="Arial Black" w:cstheme="majorBidi"/>
      <w:color w:val="000000" w:themeColor="text1"/>
      <w:sz w:val="26"/>
      <w:szCs w:val="26"/>
      <w:lang w:eastAsia="en-US"/>
    </w:rPr>
  </w:style>
  <w:style w:type="character" w:customStyle="1" w:styleId="Heading3Char">
    <w:name w:val="Heading 3 Char"/>
    <w:basedOn w:val="DefaultParagraphFont"/>
    <w:link w:val="Heading3"/>
    <w:uiPriority w:val="9"/>
    <w:rsid w:val="008F5108"/>
    <w:rPr>
      <w:rFonts w:ascii="Arial Black" w:eastAsiaTheme="majorEastAsia" w:hAnsi="Arial Black" w:cstheme="majorBidi"/>
      <w:lang w:eastAsia="en-US"/>
    </w:rPr>
  </w:style>
  <w:style w:type="paragraph" w:styleId="Title">
    <w:name w:val="Title"/>
    <w:basedOn w:val="Heading1"/>
    <w:next w:val="Normal"/>
    <w:link w:val="TitleChar"/>
    <w:uiPriority w:val="10"/>
    <w:qFormat/>
    <w:rsid w:val="000D33A9"/>
    <w:pPr>
      <w:jc w:val="center"/>
    </w:pPr>
    <w:rPr>
      <w:b/>
      <w:sz w:val="32"/>
      <w:szCs w:val="32"/>
    </w:rPr>
  </w:style>
  <w:style w:type="character" w:customStyle="1" w:styleId="TitleChar">
    <w:name w:val="Title Char"/>
    <w:basedOn w:val="DefaultParagraphFont"/>
    <w:link w:val="Title"/>
    <w:uiPriority w:val="10"/>
    <w:rsid w:val="000D33A9"/>
    <w:rPr>
      <w:rFonts w:ascii="Arial Black" w:hAnsi="Arial Black" w:cs="Arial"/>
      <w:b/>
      <w:sz w:val="32"/>
      <w:szCs w:val="32"/>
      <w:lang w:val="en-GB" w:eastAsia="en-US"/>
    </w:rPr>
  </w:style>
  <w:style w:type="paragraph" w:styleId="Subtitle">
    <w:name w:val="Subtitle"/>
    <w:basedOn w:val="Heading1"/>
    <w:next w:val="Normal"/>
    <w:link w:val="SubtitleChar"/>
    <w:uiPriority w:val="11"/>
    <w:qFormat/>
    <w:rsid w:val="000D33A9"/>
    <w:rPr>
      <w:szCs w:val="28"/>
    </w:rPr>
  </w:style>
  <w:style w:type="character" w:customStyle="1" w:styleId="SubtitleChar">
    <w:name w:val="Subtitle Char"/>
    <w:basedOn w:val="DefaultParagraphFont"/>
    <w:link w:val="Subtitle"/>
    <w:uiPriority w:val="11"/>
    <w:rsid w:val="000D33A9"/>
    <w:rPr>
      <w:rFonts w:ascii="Arial Black" w:hAnsi="Arial Black" w:cs="Arial"/>
      <w:sz w:val="28"/>
      <w:szCs w:val="28"/>
      <w:lang w:val="en-GB" w:eastAsia="en-US"/>
    </w:rPr>
  </w:style>
  <w:style w:type="paragraph" w:styleId="NormalWeb">
    <w:name w:val="Normal (Web)"/>
    <w:basedOn w:val="Normal"/>
    <w:uiPriority w:val="99"/>
    <w:semiHidden/>
    <w:unhideWhenUsed/>
    <w:rsid w:val="00ED2136"/>
    <w:pPr>
      <w:spacing w:before="100" w:beforeAutospacing="1" w:after="100" w:afterAutospacing="1"/>
    </w:pPr>
    <w:rPr>
      <w:rFonts w:ascii="Times New Roman" w:hAnsi="Times New Roman" w:cs="Times New Roman"/>
      <w:lang w:eastAsia="en-GB"/>
    </w:rPr>
  </w:style>
  <w:style w:type="paragraph" w:customStyle="1" w:styleId="JobTitle">
    <w:name w:val="Job Title"/>
    <w:basedOn w:val="Normal"/>
    <w:qFormat/>
    <w:rsid w:val="00EA5F12"/>
    <w:pPr>
      <w:spacing w:line="276" w:lineRule="auto"/>
    </w:pPr>
    <w:rPr>
      <w:rFonts w:cs="Arial"/>
    </w:rPr>
  </w:style>
  <w:style w:type="character" w:customStyle="1" w:styleId="UnresolvedMention1">
    <w:name w:val="Unresolved Mention1"/>
    <w:basedOn w:val="DefaultParagraphFont"/>
    <w:uiPriority w:val="99"/>
    <w:rsid w:val="00060047"/>
    <w:rPr>
      <w:color w:val="605E5C"/>
      <w:shd w:val="clear" w:color="auto" w:fill="E1DFDD"/>
    </w:rPr>
  </w:style>
  <w:style w:type="character" w:styleId="FollowedHyperlink">
    <w:name w:val="FollowedHyperlink"/>
    <w:basedOn w:val="DefaultParagraphFont"/>
    <w:uiPriority w:val="99"/>
    <w:semiHidden/>
    <w:unhideWhenUsed/>
    <w:rsid w:val="0020257C"/>
    <w:rPr>
      <w:color w:val="954F72" w:themeColor="followedHyperlink"/>
      <w:u w:val="single"/>
    </w:rPr>
  </w:style>
  <w:style w:type="paragraph" w:styleId="TOC1">
    <w:name w:val="toc 1"/>
    <w:basedOn w:val="Normal"/>
    <w:next w:val="Normal"/>
    <w:autoRedefine/>
    <w:uiPriority w:val="39"/>
    <w:unhideWhenUsed/>
    <w:rsid w:val="003D6BB7"/>
    <w:pPr>
      <w:spacing w:before="360" w:after="360"/>
    </w:pPr>
    <w:rPr>
      <w:rFonts w:asciiTheme="minorHAnsi" w:hAnsiTheme="minorHAnsi"/>
      <w:b/>
      <w:bCs/>
      <w:caps/>
      <w:sz w:val="22"/>
      <w:szCs w:val="22"/>
      <w:u w:val="single"/>
    </w:rPr>
  </w:style>
  <w:style w:type="paragraph" w:styleId="TOCHeading">
    <w:name w:val="TOC Heading"/>
    <w:basedOn w:val="Heading1"/>
    <w:next w:val="Normal"/>
    <w:uiPriority w:val="39"/>
    <w:unhideWhenUsed/>
    <w:qFormat/>
    <w:rsid w:val="0033609D"/>
    <w:pPr>
      <w:keepNext/>
      <w:keepLines/>
      <w:spacing w:before="480" w:line="276" w:lineRule="auto"/>
      <w:outlineLvl w:val="9"/>
    </w:pPr>
    <w:rPr>
      <w:rFonts w:asciiTheme="majorHAnsi" w:eastAsiaTheme="majorEastAsia" w:hAnsiTheme="majorHAnsi" w:cstheme="majorBidi"/>
      <w:b/>
      <w:bCs/>
      <w:color w:val="2E74B5" w:themeColor="accent1" w:themeShade="BF"/>
      <w:szCs w:val="28"/>
      <w:lang w:val="en-US"/>
    </w:rPr>
  </w:style>
  <w:style w:type="paragraph" w:styleId="TOC2">
    <w:name w:val="toc 2"/>
    <w:basedOn w:val="Normal"/>
    <w:next w:val="Normal"/>
    <w:autoRedefine/>
    <w:uiPriority w:val="39"/>
    <w:semiHidden/>
    <w:unhideWhenUsed/>
    <w:rsid w:val="0033609D"/>
    <w:rPr>
      <w:rFonts w:asciiTheme="minorHAnsi" w:hAnsiTheme="minorHAnsi"/>
      <w:b/>
      <w:bCs/>
      <w:smallCaps/>
      <w:sz w:val="22"/>
      <w:szCs w:val="22"/>
    </w:rPr>
  </w:style>
  <w:style w:type="paragraph" w:styleId="TOC3">
    <w:name w:val="toc 3"/>
    <w:basedOn w:val="Normal"/>
    <w:next w:val="Normal"/>
    <w:autoRedefine/>
    <w:uiPriority w:val="39"/>
    <w:semiHidden/>
    <w:unhideWhenUsed/>
    <w:rsid w:val="0033609D"/>
    <w:rPr>
      <w:rFonts w:asciiTheme="minorHAnsi" w:hAnsiTheme="minorHAnsi"/>
      <w:smallCaps/>
      <w:sz w:val="22"/>
      <w:szCs w:val="22"/>
    </w:rPr>
  </w:style>
  <w:style w:type="paragraph" w:styleId="TOC4">
    <w:name w:val="toc 4"/>
    <w:basedOn w:val="Normal"/>
    <w:next w:val="Normal"/>
    <w:autoRedefine/>
    <w:uiPriority w:val="39"/>
    <w:semiHidden/>
    <w:unhideWhenUsed/>
    <w:rsid w:val="0033609D"/>
    <w:rPr>
      <w:rFonts w:asciiTheme="minorHAnsi" w:hAnsiTheme="minorHAnsi"/>
      <w:sz w:val="22"/>
      <w:szCs w:val="22"/>
    </w:rPr>
  </w:style>
  <w:style w:type="paragraph" w:styleId="TOC5">
    <w:name w:val="toc 5"/>
    <w:basedOn w:val="Normal"/>
    <w:next w:val="Normal"/>
    <w:autoRedefine/>
    <w:uiPriority w:val="39"/>
    <w:semiHidden/>
    <w:unhideWhenUsed/>
    <w:rsid w:val="0033609D"/>
    <w:rPr>
      <w:rFonts w:asciiTheme="minorHAnsi" w:hAnsiTheme="minorHAnsi"/>
      <w:sz w:val="22"/>
      <w:szCs w:val="22"/>
    </w:rPr>
  </w:style>
  <w:style w:type="paragraph" w:styleId="TOC6">
    <w:name w:val="toc 6"/>
    <w:basedOn w:val="Normal"/>
    <w:next w:val="Normal"/>
    <w:autoRedefine/>
    <w:uiPriority w:val="39"/>
    <w:semiHidden/>
    <w:unhideWhenUsed/>
    <w:rsid w:val="0033609D"/>
    <w:rPr>
      <w:rFonts w:asciiTheme="minorHAnsi" w:hAnsiTheme="minorHAnsi"/>
      <w:sz w:val="22"/>
      <w:szCs w:val="22"/>
    </w:rPr>
  </w:style>
  <w:style w:type="paragraph" w:styleId="TOC7">
    <w:name w:val="toc 7"/>
    <w:basedOn w:val="Normal"/>
    <w:next w:val="Normal"/>
    <w:autoRedefine/>
    <w:uiPriority w:val="39"/>
    <w:semiHidden/>
    <w:unhideWhenUsed/>
    <w:rsid w:val="0033609D"/>
    <w:rPr>
      <w:rFonts w:asciiTheme="minorHAnsi" w:hAnsiTheme="minorHAnsi"/>
      <w:sz w:val="22"/>
      <w:szCs w:val="22"/>
    </w:rPr>
  </w:style>
  <w:style w:type="paragraph" w:styleId="TOC8">
    <w:name w:val="toc 8"/>
    <w:basedOn w:val="Normal"/>
    <w:next w:val="Normal"/>
    <w:autoRedefine/>
    <w:uiPriority w:val="39"/>
    <w:semiHidden/>
    <w:unhideWhenUsed/>
    <w:rsid w:val="0033609D"/>
    <w:rPr>
      <w:rFonts w:asciiTheme="minorHAnsi" w:hAnsiTheme="minorHAnsi"/>
      <w:sz w:val="22"/>
      <w:szCs w:val="22"/>
    </w:rPr>
  </w:style>
  <w:style w:type="paragraph" w:styleId="TOC9">
    <w:name w:val="toc 9"/>
    <w:basedOn w:val="Normal"/>
    <w:next w:val="Normal"/>
    <w:autoRedefine/>
    <w:uiPriority w:val="39"/>
    <w:semiHidden/>
    <w:unhideWhenUsed/>
    <w:rsid w:val="0033609D"/>
    <w:rPr>
      <w:rFonts w:asciiTheme="minorHAnsi" w:hAnsiTheme="minorHAnsi"/>
      <w:sz w:val="22"/>
      <w:szCs w:val="22"/>
    </w:rPr>
  </w:style>
  <w:style w:type="table" w:styleId="GridTable4-Accent4">
    <w:name w:val="Grid Table 4 Accent 4"/>
    <w:basedOn w:val="TableNormal"/>
    <w:uiPriority w:val="49"/>
    <w:rsid w:val="00D5210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4">
    <w:name w:val="Grid Table 1 Light Accent 4"/>
    <w:basedOn w:val="TableNormal"/>
    <w:uiPriority w:val="46"/>
    <w:rsid w:val="00D5210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m-553242953134066604msolistparagraph">
    <w:name w:val="m_-553242953134066604msolistparagraph"/>
    <w:basedOn w:val="Normal"/>
    <w:rsid w:val="007A625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1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7342">
      <w:bodyDiv w:val="1"/>
      <w:marLeft w:val="0"/>
      <w:marRight w:val="0"/>
      <w:marTop w:val="0"/>
      <w:marBottom w:val="0"/>
      <w:divBdr>
        <w:top w:val="none" w:sz="0" w:space="0" w:color="auto"/>
        <w:left w:val="none" w:sz="0" w:space="0" w:color="auto"/>
        <w:bottom w:val="none" w:sz="0" w:space="0" w:color="auto"/>
        <w:right w:val="none" w:sz="0" w:space="0" w:color="auto"/>
      </w:divBdr>
      <w:divsChild>
        <w:div w:id="193690169">
          <w:marLeft w:val="547"/>
          <w:marRight w:val="0"/>
          <w:marTop w:val="0"/>
          <w:marBottom w:val="0"/>
          <w:divBdr>
            <w:top w:val="none" w:sz="0" w:space="0" w:color="auto"/>
            <w:left w:val="none" w:sz="0" w:space="0" w:color="auto"/>
            <w:bottom w:val="none" w:sz="0" w:space="0" w:color="auto"/>
            <w:right w:val="none" w:sz="0" w:space="0" w:color="auto"/>
          </w:divBdr>
        </w:div>
      </w:divsChild>
    </w:div>
    <w:div w:id="378405446">
      <w:bodyDiv w:val="1"/>
      <w:marLeft w:val="0"/>
      <w:marRight w:val="0"/>
      <w:marTop w:val="0"/>
      <w:marBottom w:val="0"/>
      <w:divBdr>
        <w:top w:val="none" w:sz="0" w:space="0" w:color="auto"/>
        <w:left w:val="none" w:sz="0" w:space="0" w:color="auto"/>
        <w:bottom w:val="none" w:sz="0" w:space="0" w:color="auto"/>
        <w:right w:val="none" w:sz="0" w:space="0" w:color="auto"/>
      </w:divBdr>
      <w:divsChild>
        <w:div w:id="900293980">
          <w:marLeft w:val="547"/>
          <w:marRight w:val="0"/>
          <w:marTop w:val="0"/>
          <w:marBottom w:val="0"/>
          <w:divBdr>
            <w:top w:val="none" w:sz="0" w:space="0" w:color="auto"/>
            <w:left w:val="none" w:sz="0" w:space="0" w:color="auto"/>
            <w:bottom w:val="none" w:sz="0" w:space="0" w:color="auto"/>
            <w:right w:val="none" w:sz="0" w:space="0" w:color="auto"/>
          </w:divBdr>
        </w:div>
      </w:divsChild>
    </w:div>
    <w:div w:id="479470083">
      <w:bodyDiv w:val="1"/>
      <w:marLeft w:val="0"/>
      <w:marRight w:val="0"/>
      <w:marTop w:val="0"/>
      <w:marBottom w:val="0"/>
      <w:divBdr>
        <w:top w:val="none" w:sz="0" w:space="0" w:color="auto"/>
        <w:left w:val="none" w:sz="0" w:space="0" w:color="auto"/>
        <w:bottom w:val="none" w:sz="0" w:space="0" w:color="auto"/>
        <w:right w:val="none" w:sz="0" w:space="0" w:color="auto"/>
      </w:divBdr>
    </w:div>
    <w:div w:id="592586656">
      <w:bodyDiv w:val="1"/>
      <w:marLeft w:val="0"/>
      <w:marRight w:val="0"/>
      <w:marTop w:val="0"/>
      <w:marBottom w:val="0"/>
      <w:divBdr>
        <w:top w:val="none" w:sz="0" w:space="0" w:color="auto"/>
        <w:left w:val="none" w:sz="0" w:space="0" w:color="auto"/>
        <w:bottom w:val="none" w:sz="0" w:space="0" w:color="auto"/>
        <w:right w:val="none" w:sz="0" w:space="0" w:color="auto"/>
      </w:divBdr>
      <w:divsChild>
        <w:div w:id="1169055369">
          <w:marLeft w:val="547"/>
          <w:marRight w:val="0"/>
          <w:marTop w:val="0"/>
          <w:marBottom w:val="0"/>
          <w:divBdr>
            <w:top w:val="none" w:sz="0" w:space="0" w:color="auto"/>
            <w:left w:val="none" w:sz="0" w:space="0" w:color="auto"/>
            <w:bottom w:val="none" w:sz="0" w:space="0" w:color="auto"/>
            <w:right w:val="none" w:sz="0" w:space="0" w:color="auto"/>
          </w:divBdr>
        </w:div>
        <w:div w:id="36780331">
          <w:marLeft w:val="1166"/>
          <w:marRight w:val="0"/>
          <w:marTop w:val="0"/>
          <w:marBottom w:val="0"/>
          <w:divBdr>
            <w:top w:val="none" w:sz="0" w:space="0" w:color="auto"/>
            <w:left w:val="none" w:sz="0" w:space="0" w:color="auto"/>
            <w:bottom w:val="none" w:sz="0" w:space="0" w:color="auto"/>
            <w:right w:val="none" w:sz="0" w:space="0" w:color="auto"/>
          </w:divBdr>
        </w:div>
        <w:div w:id="383145902">
          <w:marLeft w:val="1166"/>
          <w:marRight w:val="0"/>
          <w:marTop w:val="0"/>
          <w:marBottom w:val="0"/>
          <w:divBdr>
            <w:top w:val="none" w:sz="0" w:space="0" w:color="auto"/>
            <w:left w:val="none" w:sz="0" w:space="0" w:color="auto"/>
            <w:bottom w:val="none" w:sz="0" w:space="0" w:color="auto"/>
            <w:right w:val="none" w:sz="0" w:space="0" w:color="auto"/>
          </w:divBdr>
        </w:div>
        <w:div w:id="2006281942">
          <w:marLeft w:val="1166"/>
          <w:marRight w:val="0"/>
          <w:marTop w:val="0"/>
          <w:marBottom w:val="0"/>
          <w:divBdr>
            <w:top w:val="none" w:sz="0" w:space="0" w:color="auto"/>
            <w:left w:val="none" w:sz="0" w:space="0" w:color="auto"/>
            <w:bottom w:val="none" w:sz="0" w:space="0" w:color="auto"/>
            <w:right w:val="none" w:sz="0" w:space="0" w:color="auto"/>
          </w:divBdr>
        </w:div>
        <w:div w:id="141316715">
          <w:marLeft w:val="1166"/>
          <w:marRight w:val="0"/>
          <w:marTop w:val="0"/>
          <w:marBottom w:val="0"/>
          <w:divBdr>
            <w:top w:val="none" w:sz="0" w:space="0" w:color="auto"/>
            <w:left w:val="none" w:sz="0" w:space="0" w:color="auto"/>
            <w:bottom w:val="none" w:sz="0" w:space="0" w:color="auto"/>
            <w:right w:val="none" w:sz="0" w:space="0" w:color="auto"/>
          </w:divBdr>
        </w:div>
        <w:div w:id="103815695">
          <w:marLeft w:val="1166"/>
          <w:marRight w:val="0"/>
          <w:marTop w:val="0"/>
          <w:marBottom w:val="0"/>
          <w:divBdr>
            <w:top w:val="none" w:sz="0" w:space="0" w:color="auto"/>
            <w:left w:val="none" w:sz="0" w:space="0" w:color="auto"/>
            <w:bottom w:val="none" w:sz="0" w:space="0" w:color="auto"/>
            <w:right w:val="none" w:sz="0" w:space="0" w:color="auto"/>
          </w:divBdr>
        </w:div>
        <w:div w:id="253586673">
          <w:marLeft w:val="547"/>
          <w:marRight w:val="0"/>
          <w:marTop w:val="0"/>
          <w:marBottom w:val="0"/>
          <w:divBdr>
            <w:top w:val="none" w:sz="0" w:space="0" w:color="auto"/>
            <w:left w:val="none" w:sz="0" w:space="0" w:color="auto"/>
            <w:bottom w:val="none" w:sz="0" w:space="0" w:color="auto"/>
            <w:right w:val="none" w:sz="0" w:space="0" w:color="auto"/>
          </w:divBdr>
        </w:div>
        <w:div w:id="1968313728">
          <w:marLeft w:val="547"/>
          <w:marRight w:val="0"/>
          <w:marTop w:val="0"/>
          <w:marBottom w:val="0"/>
          <w:divBdr>
            <w:top w:val="none" w:sz="0" w:space="0" w:color="auto"/>
            <w:left w:val="none" w:sz="0" w:space="0" w:color="auto"/>
            <w:bottom w:val="none" w:sz="0" w:space="0" w:color="auto"/>
            <w:right w:val="none" w:sz="0" w:space="0" w:color="auto"/>
          </w:divBdr>
        </w:div>
        <w:div w:id="1911498886">
          <w:marLeft w:val="547"/>
          <w:marRight w:val="0"/>
          <w:marTop w:val="0"/>
          <w:marBottom w:val="0"/>
          <w:divBdr>
            <w:top w:val="none" w:sz="0" w:space="0" w:color="auto"/>
            <w:left w:val="none" w:sz="0" w:space="0" w:color="auto"/>
            <w:bottom w:val="none" w:sz="0" w:space="0" w:color="auto"/>
            <w:right w:val="none" w:sz="0" w:space="0" w:color="auto"/>
          </w:divBdr>
        </w:div>
        <w:div w:id="940646653">
          <w:marLeft w:val="547"/>
          <w:marRight w:val="0"/>
          <w:marTop w:val="0"/>
          <w:marBottom w:val="0"/>
          <w:divBdr>
            <w:top w:val="none" w:sz="0" w:space="0" w:color="auto"/>
            <w:left w:val="none" w:sz="0" w:space="0" w:color="auto"/>
            <w:bottom w:val="none" w:sz="0" w:space="0" w:color="auto"/>
            <w:right w:val="none" w:sz="0" w:space="0" w:color="auto"/>
          </w:divBdr>
        </w:div>
        <w:div w:id="1750880626">
          <w:marLeft w:val="547"/>
          <w:marRight w:val="0"/>
          <w:marTop w:val="0"/>
          <w:marBottom w:val="0"/>
          <w:divBdr>
            <w:top w:val="none" w:sz="0" w:space="0" w:color="auto"/>
            <w:left w:val="none" w:sz="0" w:space="0" w:color="auto"/>
            <w:bottom w:val="none" w:sz="0" w:space="0" w:color="auto"/>
            <w:right w:val="none" w:sz="0" w:space="0" w:color="auto"/>
          </w:divBdr>
        </w:div>
        <w:div w:id="2133941999">
          <w:marLeft w:val="547"/>
          <w:marRight w:val="0"/>
          <w:marTop w:val="0"/>
          <w:marBottom w:val="0"/>
          <w:divBdr>
            <w:top w:val="none" w:sz="0" w:space="0" w:color="auto"/>
            <w:left w:val="none" w:sz="0" w:space="0" w:color="auto"/>
            <w:bottom w:val="none" w:sz="0" w:space="0" w:color="auto"/>
            <w:right w:val="none" w:sz="0" w:space="0" w:color="auto"/>
          </w:divBdr>
        </w:div>
      </w:divsChild>
    </w:div>
    <w:div w:id="809519802">
      <w:bodyDiv w:val="1"/>
      <w:marLeft w:val="0"/>
      <w:marRight w:val="0"/>
      <w:marTop w:val="0"/>
      <w:marBottom w:val="0"/>
      <w:divBdr>
        <w:top w:val="none" w:sz="0" w:space="0" w:color="auto"/>
        <w:left w:val="none" w:sz="0" w:space="0" w:color="auto"/>
        <w:bottom w:val="none" w:sz="0" w:space="0" w:color="auto"/>
        <w:right w:val="none" w:sz="0" w:space="0" w:color="auto"/>
      </w:divBdr>
    </w:div>
    <w:div w:id="1497725923">
      <w:bodyDiv w:val="1"/>
      <w:marLeft w:val="0"/>
      <w:marRight w:val="0"/>
      <w:marTop w:val="0"/>
      <w:marBottom w:val="0"/>
      <w:divBdr>
        <w:top w:val="none" w:sz="0" w:space="0" w:color="auto"/>
        <w:left w:val="none" w:sz="0" w:space="0" w:color="auto"/>
        <w:bottom w:val="none" w:sz="0" w:space="0" w:color="auto"/>
        <w:right w:val="none" w:sz="0" w:space="0" w:color="auto"/>
      </w:divBdr>
    </w:div>
    <w:div w:id="1635217537">
      <w:bodyDiv w:val="1"/>
      <w:marLeft w:val="0"/>
      <w:marRight w:val="0"/>
      <w:marTop w:val="0"/>
      <w:marBottom w:val="0"/>
      <w:divBdr>
        <w:top w:val="none" w:sz="0" w:space="0" w:color="auto"/>
        <w:left w:val="none" w:sz="0" w:space="0" w:color="auto"/>
        <w:bottom w:val="none" w:sz="0" w:space="0" w:color="auto"/>
        <w:right w:val="none" w:sz="0" w:space="0" w:color="auto"/>
      </w:divBdr>
    </w:div>
    <w:div w:id="1735398318">
      <w:bodyDiv w:val="1"/>
      <w:marLeft w:val="0"/>
      <w:marRight w:val="0"/>
      <w:marTop w:val="0"/>
      <w:marBottom w:val="0"/>
      <w:divBdr>
        <w:top w:val="none" w:sz="0" w:space="0" w:color="auto"/>
        <w:left w:val="none" w:sz="0" w:space="0" w:color="auto"/>
        <w:bottom w:val="none" w:sz="0" w:space="0" w:color="auto"/>
        <w:right w:val="none" w:sz="0" w:space="0" w:color="auto"/>
      </w:divBdr>
      <w:divsChild>
        <w:div w:id="193736515">
          <w:marLeft w:val="547"/>
          <w:marRight w:val="0"/>
          <w:marTop w:val="0"/>
          <w:marBottom w:val="0"/>
          <w:divBdr>
            <w:top w:val="none" w:sz="0" w:space="0" w:color="auto"/>
            <w:left w:val="none" w:sz="0" w:space="0" w:color="auto"/>
            <w:bottom w:val="none" w:sz="0" w:space="0" w:color="auto"/>
            <w:right w:val="none" w:sz="0" w:space="0" w:color="auto"/>
          </w:divBdr>
        </w:div>
        <w:div w:id="1272858589">
          <w:marLeft w:val="547"/>
          <w:marRight w:val="0"/>
          <w:marTop w:val="0"/>
          <w:marBottom w:val="0"/>
          <w:divBdr>
            <w:top w:val="none" w:sz="0" w:space="0" w:color="auto"/>
            <w:left w:val="none" w:sz="0" w:space="0" w:color="auto"/>
            <w:bottom w:val="none" w:sz="0" w:space="0" w:color="auto"/>
            <w:right w:val="none" w:sz="0" w:space="0" w:color="auto"/>
          </w:divBdr>
        </w:div>
        <w:div w:id="317196967">
          <w:marLeft w:val="1166"/>
          <w:marRight w:val="0"/>
          <w:marTop w:val="0"/>
          <w:marBottom w:val="0"/>
          <w:divBdr>
            <w:top w:val="none" w:sz="0" w:space="0" w:color="auto"/>
            <w:left w:val="none" w:sz="0" w:space="0" w:color="auto"/>
            <w:bottom w:val="none" w:sz="0" w:space="0" w:color="auto"/>
            <w:right w:val="none" w:sz="0" w:space="0" w:color="auto"/>
          </w:divBdr>
        </w:div>
        <w:div w:id="452673167">
          <w:marLeft w:val="1166"/>
          <w:marRight w:val="0"/>
          <w:marTop w:val="0"/>
          <w:marBottom w:val="0"/>
          <w:divBdr>
            <w:top w:val="none" w:sz="0" w:space="0" w:color="auto"/>
            <w:left w:val="none" w:sz="0" w:space="0" w:color="auto"/>
            <w:bottom w:val="none" w:sz="0" w:space="0" w:color="auto"/>
            <w:right w:val="none" w:sz="0" w:space="0" w:color="auto"/>
          </w:divBdr>
        </w:div>
        <w:div w:id="1438716761">
          <w:marLeft w:val="1166"/>
          <w:marRight w:val="0"/>
          <w:marTop w:val="0"/>
          <w:marBottom w:val="0"/>
          <w:divBdr>
            <w:top w:val="none" w:sz="0" w:space="0" w:color="auto"/>
            <w:left w:val="none" w:sz="0" w:space="0" w:color="auto"/>
            <w:bottom w:val="none" w:sz="0" w:space="0" w:color="auto"/>
            <w:right w:val="none" w:sz="0" w:space="0" w:color="auto"/>
          </w:divBdr>
        </w:div>
        <w:div w:id="1660502038">
          <w:marLeft w:val="1166"/>
          <w:marRight w:val="0"/>
          <w:marTop w:val="0"/>
          <w:marBottom w:val="0"/>
          <w:divBdr>
            <w:top w:val="none" w:sz="0" w:space="0" w:color="auto"/>
            <w:left w:val="none" w:sz="0" w:space="0" w:color="auto"/>
            <w:bottom w:val="none" w:sz="0" w:space="0" w:color="auto"/>
            <w:right w:val="none" w:sz="0" w:space="0" w:color="auto"/>
          </w:divBdr>
        </w:div>
        <w:div w:id="1873617184">
          <w:marLeft w:val="1166"/>
          <w:marRight w:val="0"/>
          <w:marTop w:val="0"/>
          <w:marBottom w:val="0"/>
          <w:divBdr>
            <w:top w:val="none" w:sz="0" w:space="0" w:color="auto"/>
            <w:left w:val="none" w:sz="0" w:space="0" w:color="auto"/>
            <w:bottom w:val="none" w:sz="0" w:space="0" w:color="auto"/>
            <w:right w:val="none" w:sz="0" w:space="0" w:color="auto"/>
          </w:divBdr>
        </w:div>
        <w:div w:id="1339963225">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lerator@springimpac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elerator@springimpact.org" TargetMode="External"/><Relationship Id="rId4" Type="http://schemas.openxmlformats.org/officeDocument/2006/relationships/settings" Target="settings.xml"/><Relationship Id="rId9" Type="http://schemas.openxmlformats.org/officeDocument/2006/relationships/hyperlink" Target="mailto:accelerator@springimpact.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pringimpact.org" TargetMode="External"/><Relationship Id="rId1" Type="http://schemas.openxmlformats.org/officeDocument/2006/relationships/hyperlink" Target="mailto:info@springimpac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ie/Library/Group%20Containers/UBF8T346G9.Office/User%20Content.localized/Templates.localized/Spring%20Impact%20Template_U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B31D17-837F-D64E-9B04-930EC7BF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 Impact Template_UK.dotx</Template>
  <TotalTime>5</TotalTime>
  <Pages>9</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ICSF</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stephanie@springimpact.org</dc:creator>
  <cp:keywords/>
  <dc:description/>
  <cp:lastModifiedBy>Stephanie Woodrow</cp:lastModifiedBy>
  <cp:revision>5</cp:revision>
  <dcterms:created xsi:type="dcterms:W3CDTF">2019-08-16T15:04:00Z</dcterms:created>
  <dcterms:modified xsi:type="dcterms:W3CDTF">2019-08-19T16:06:00Z</dcterms:modified>
</cp:coreProperties>
</file>